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6"/>
        <w:gridCol w:w="4534"/>
      </w:tblGrid>
      <w:tr w:rsidR="003C3D9B" w:rsidTr="00AA0B0F">
        <w:tc>
          <w:tcPr>
            <w:tcW w:w="9180" w:type="dxa"/>
            <w:gridSpan w:val="2"/>
          </w:tcPr>
          <w:p w:rsidR="003C3D9B" w:rsidRPr="003C3D9B" w:rsidRDefault="003C3D9B" w:rsidP="001B05D2">
            <w:pPr>
              <w:spacing w:before="120" w:after="120"/>
              <w:jc w:val="center"/>
              <w:rPr>
                <w:rFonts w:ascii="Calibri" w:hAnsi="Calibri"/>
              </w:rPr>
            </w:pPr>
            <w:r w:rsidRPr="003C3D9B">
              <w:rPr>
                <w:rFonts w:ascii="Calibri" w:hAnsi="Calibri"/>
                <w:b/>
              </w:rPr>
              <w:t>I – Dados Pessoais do Pesquisador Responsável /Orientador</w:t>
            </w:r>
          </w:p>
        </w:tc>
      </w:tr>
      <w:tr w:rsidR="003C3D9B" w:rsidTr="00AA0B0F">
        <w:tc>
          <w:tcPr>
            <w:tcW w:w="9180" w:type="dxa"/>
            <w:gridSpan w:val="2"/>
          </w:tcPr>
          <w:p w:rsidR="003C3D9B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1B05D2">
              <w:rPr>
                <w:rFonts w:ascii="Calibri" w:hAnsi="Calibri"/>
                <w:b/>
              </w:rPr>
              <w:t>Nome Completo:</w:t>
            </w:r>
          </w:p>
        </w:tc>
      </w:tr>
      <w:tr w:rsidR="001B05D2" w:rsidTr="00AA0B0F">
        <w:tc>
          <w:tcPr>
            <w:tcW w:w="4646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de Nascimento: </w:t>
            </w:r>
          </w:p>
        </w:tc>
        <w:tc>
          <w:tcPr>
            <w:tcW w:w="4534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Nacionalidade:</w:t>
            </w:r>
          </w:p>
        </w:tc>
      </w:tr>
      <w:tr w:rsidR="001B05D2" w:rsidTr="00AA0B0F">
        <w:tc>
          <w:tcPr>
            <w:tcW w:w="4646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Documento de Identidade:</w:t>
            </w:r>
          </w:p>
        </w:tc>
        <w:tc>
          <w:tcPr>
            <w:tcW w:w="4534" w:type="dxa"/>
          </w:tcPr>
          <w:p w:rsidR="001B05D2" w:rsidRPr="001B05D2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CPF:</w:t>
            </w:r>
          </w:p>
        </w:tc>
      </w:tr>
      <w:tr w:rsidR="001B05D2" w:rsidTr="00AA0B0F">
        <w:tc>
          <w:tcPr>
            <w:tcW w:w="9180" w:type="dxa"/>
            <w:gridSpan w:val="2"/>
          </w:tcPr>
          <w:p w:rsidR="001B05D2" w:rsidRPr="0054563F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Endereço Residencial Completo:</w:t>
            </w:r>
          </w:p>
          <w:p w:rsidR="001B05D2" w:rsidRPr="0054563F" w:rsidRDefault="001B05D2" w:rsidP="001B05D2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1B05D2" w:rsidTr="00AA0B0F">
        <w:trPr>
          <w:trHeight w:val="510"/>
        </w:trPr>
        <w:tc>
          <w:tcPr>
            <w:tcW w:w="4646" w:type="dxa"/>
          </w:tcPr>
          <w:p w:rsidR="001B05D2" w:rsidRPr="0054563F" w:rsidRDefault="002A6FC7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Telefone Residencial/Celular</w:t>
            </w:r>
            <w:r w:rsidR="00AA0B0F" w:rsidRPr="0054563F">
              <w:rPr>
                <w:rFonts w:ascii="Calibri" w:hAnsi="Calibri"/>
                <w:b/>
              </w:rPr>
              <w:t>:</w:t>
            </w:r>
          </w:p>
        </w:tc>
        <w:tc>
          <w:tcPr>
            <w:tcW w:w="4534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E-mail:</w:t>
            </w:r>
          </w:p>
        </w:tc>
      </w:tr>
      <w:tr w:rsidR="001B05D2" w:rsidTr="00AA0B0F">
        <w:trPr>
          <w:trHeight w:val="510"/>
        </w:trPr>
        <w:tc>
          <w:tcPr>
            <w:tcW w:w="4646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Profissão:</w:t>
            </w:r>
          </w:p>
        </w:tc>
        <w:tc>
          <w:tcPr>
            <w:tcW w:w="4534" w:type="dxa"/>
          </w:tcPr>
          <w:p w:rsidR="001B05D2" w:rsidRPr="0054563F" w:rsidRDefault="00AA0B0F" w:rsidP="001B05D2">
            <w:pPr>
              <w:spacing w:before="120" w:after="120"/>
              <w:rPr>
                <w:rFonts w:ascii="Calibri" w:hAnsi="Calibri"/>
                <w:b/>
              </w:rPr>
            </w:pPr>
            <w:r w:rsidRPr="0054563F">
              <w:rPr>
                <w:rFonts w:ascii="Calibri" w:hAnsi="Calibri"/>
                <w:b/>
              </w:rPr>
              <w:t>Registro Profissional Nº:</w:t>
            </w:r>
          </w:p>
        </w:tc>
      </w:tr>
      <w:tr w:rsidR="00AA0B0F" w:rsidTr="00AA0B0F">
        <w:tc>
          <w:tcPr>
            <w:tcW w:w="9175" w:type="dxa"/>
            <w:gridSpan w:val="2"/>
          </w:tcPr>
          <w:p w:rsidR="00AA0B0F" w:rsidRPr="0054563F" w:rsidRDefault="00E86F1A" w:rsidP="00AA0B0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4563F">
              <w:rPr>
                <w:rFonts w:ascii="Calibri" w:hAnsi="Calibri"/>
                <w:b/>
                <w:sz w:val="22"/>
                <w:szCs w:val="22"/>
              </w:rPr>
              <w:t>*Em caso de pesquisa com orientação (por ex. monografia, trabalho de conclusão de curso, mestrado, doutorado e pós-doutorado) o pesquisador responsável será sempre o orientador.</w:t>
            </w:r>
          </w:p>
        </w:tc>
      </w:tr>
    </w:tbl>
    <w:p w:rsidR="007E54E6" w:rsidRDefault="007E54E6" w:rsidP="002D2535">
      <w:pPr>
        <w:rPr>
          <w:rFonts w:ascii="Bell MT" w:hAnsi="Bell MT"/>
        </w:rPr>
      </w:pPr>
    </w:p>
    <w:p w:rsidR="0054563F" w:rsidRDefault="0054563F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54563F" w:rsidRDefault="0054563F" w:rsidP="002D2535">
      <w:pPr>
        <w:rPr>
          <w:rFonts w:ascii="Bell MT" w:hAnsi="Bell MT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75290">
              <w:rPr>
                <w:rFonts w:ascii="Calibri" w:hAnsi="Calibri"/>
                <w:b/>
              </w:rPr>
              <w:t>II – Dados Institucionais e Funcionais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Instituição:</w:t>
            </w:r>
          </w:p>
          <w:p w:rsidR="00075290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Departamento: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Endereço: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Telefone:</w:t>
            </w:r>
            <w:r>
              <w:rPr>
                <w:rFonts w:ascii="Bell MT" w:hAnsi="Bell MT"/>
                <w:b/>
              </w:rPr>
              <w:t xml:space="preserve">                                                       E-mail</w:t>
            </w:r>
          </w:p>
        </w:tc>
      </w:tr>
      <w:tr w:rsidR="007E797B" w:rsidTr="007E797B">
        <w:tc>
          <w:tcPr>
            <w:tcW w:w="9180" w:type="dxa"/>
          </w:tcPr>
          <w:p w:rsidR="007E797B" w:rsidRPr="00075290" w:rsidRDefault="00075290" w:rsidP="00075290">
            <w:pPr>
              <w:spacing w:before="120" w:after="120"/>
              <w:rPr>
                <w:rFonts w:ascii="Bell MT" w:hAnsi="Bell MT"/>
                <w:b/>
              </w:rPr>
            </w:pPr>
            <w:r w:rsidRPr="00075290">
              <w:rPr>
                <w:rFonts w:ascii="Bell MT" w:hAnsi="Bell MT"/>
                <w:b/>
              </w:rPr>
              <w:t>Cargo/Função:</w:t>
            </w:r>
          </w:p>
        </w:tc>
      </w:tr>
    </w:tbl>
    <w:p w:rsidR="007E797B" w:rsidRDefault="007E797B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p w:rsidR="00075290" w:rsidRDefault="00075290" w:rsidP="002D2535">
      <w:pPr>
        <w:rPr>
          <w:rFonts w:ascii="Bell MT" w:hAnsi="Bell MT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1C05D2" w:rsidTr="001C05D2">
        <w:tc>
          <w:tcPr>
            <w:tcW w:w="9180" w:type="dxa"/>
            <w:gridSpan w:val="2"/>
          </w:tcPr>
          <w:p w:rsidR="001C05D2" w:rsidRPr="001C05D2" w:rsidRDefault="001C05D2" w:rsidP="001C05D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lastRenderedPageBreak/>
              <w:t>III – Equipe da Pesquisa</w:t>
            </w:r>
          </w:p>
        </w:tc>
      </w:tr>
      <w:tr w:rsidR="001C05D2" w:rsidTr="001C05D2">
        <w:tc>
          <w:tcPr>
            <w:tcW w:w="4503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  <w:tc>
          <w:tcPr>
            <w:tcW w:w="4677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</w:tr>
      <w:tr w:rsidR="001C05D2" w:rsidTr="001C05D2">
        <w:tc>
          <w:tcPr>
            <w:tcW w:w="4503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  <w:tc>
          <w:tcPr>
            <w:tcW w:w="4677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</w:tr>
      <w:tr w:rsidR="001C05D2" w:rsidTr="001C05D2">
        <w:tc>
          <w:tcPr>
            <w:tcW w:w="4503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  <w:tc>
          <w:tcPr>
            <w:tcW w:w="4677" w:type="dxa"/>
          </w:tcPr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 xml:space="preserve">Nome: 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Documento de Identidade: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Instituição: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  <w:r w:rsidRPr="001C05D2">
              <w:rPr>
                <w:rFonts w:ascii="Calibri" w:hAnsi="Calibri"/>
                <w:b/>
              </w:rPr>
              <w:t>Formação:</w:t>
            </w: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  <w:b/>
              </w:rPr>
            </w:pPr>
          </w:p>
          <w:p w:rsidR="001C05D2" w:rsidRPr="001C05D2" w:rsidRDefault="001C05D2" w:rsidP="001C05D2">
            <w:pPr>
              <w:spacing w:before="120" w:after="120"/>
              <w:rPr>
                <w:rFonts w:ascii="Calibri" w:hAnsi="Calibri"/>
              </w:rPr>
            </w:pPr>
            <w:r w:rsidRPr="001C05D2">
              <w:rPr>
                <w:rFonts w:ascii="Calibri" w:hAnsi="Calibri"/>
                <w:b/>
              </w:rPr>
              <w:t>E-mail:</w:t>
            </w: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FE7760" w:rsidRDefault="00FE7760" w:rsidP="00FE776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E7760">
              <w:rPr>
                <w:rFonts w:ascii="Calibri" w:hAnsi="Calibri"/>
                <w:b/>
              </w:rPr>
              <w:lastRenderedPageBreak/>
              <w:t>IV – Dados da Pesquisa</w:t>
            </w: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1D0735" w:rsidRDefault="00FE7760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>( ) Mestrado  ( ) Doutorado  ( ) Graduação  ( ) Institucional  ( ) Outros:</w:t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</w:r>
            <w:r w:rsidRPr="001D0735">
              <w:rPr>
                <w:rFonts w:ascii="Calibri" w:hAnsi="Calibri"/>
                <w:b/>
              </w:rPr>
              <w:softHyphen/>
              <w:t>_____________</w:t>
            </w: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1D0735" w:rsidRDefault="00FE7760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 xml:space="preserve">Título da Pesquisa: </w:t>
            </w:r>
          </w:p>
          <w:p w:rsidR="00FE7760" w:rsidRPr="001D0735" w:rsidRDefault="00FE7760" w:rsidP="00FE7760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1D0735" w:rsidRDefault="00FE7760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>Descrição do material a ser capturado e/ou coletado (incluindo especificação da quantidade, natureza do material e destino previsto</w:t>
            </w:r>
            <w:r w:rsidR="001D0735" w:rsidRPr="001D0735">
              <w:rPr>
                <w:rFonts w:ascii="Calibri" w:hAnsi="Calibri"/>
                <w:b/>
              </w:rPr>
              <w:t>):</w:t>
            </w:r>
          </w:p>
          <w:p w:rsidR="001D0735" w:rsidRDefault="001D0735" w:rsidP="00FE7760">
            <w:pPr>
              <w:spacing w:before="120" w:after="120"/>
              <w:rPr>
                <w:rFonts w:ascii="Bell MT" w:hAnsi="Bell MT"/>
              </w:rPr>
            </w:pPr>
          </w:p>
          <w:p w:rsidR="001D0735" w:rsidRDefault="001D0735" w:rsidP="00FE7760">
            <w:pPr>
              <w:spacing w:before="120" w:after="120"/>
              <w:rPr>
                <w:rFonts w:ascii="Bell MT" w:hAnsi="Bell MT"/>
              </w:rPr>
            </w:pPr>
          </w:p>
          <w:p w:rsidR="001D0735" w:rsidRDefault="001D0735" w:rsidP="00FE7760">
            <w:pPr>
              <w:spacing w:before="120" w:after="120"/>
              <w:rPr>
                <w:rFonts w:ascii="Bell MT" w:hAnsi="Bell MT"/>
              </w:rPr>
            </w:pPr>
          </w:p>
        </w:tc>
      </w:tr>
      <w:tr w:rsidR="001735F6" w:rsidTr="001735F6">
        <w:tc>
          <w:tcPr>
            <w:tcW w:w="9180" w:type="dxa"/>
            <w:gridSpan w:val="2"/>
          </w:tcPr>
          <w:p w:rsidR="001735F6" w:rsidRDefault="001D0735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1D0735">
              <w:rPr>
                <w:rFonts w:ascii="Calibri" w:hAnsi="Calibri"/>
                <w:b/>
              </w:rPr>
              <w:t>Motivo da escolha da Rebio Serra do Japi para a Pesquisa:</w:t>
            </w:r>
          </w:p>
          <w:p w:rsidR="001D0735" w:rsidRDefault="001D0735" w:rsidP="00FE7760">
            <w:pPr>
              <w:spacing w:before="120" w:after="120"/>
              <w:rPr>
                <w:rFonts w:ascii="Calibri" w:hAnsi="Calibri"/>
                <w:b/>
              </w:rPr>
            </w:pPr>
          </w:p>
          <w:p w:rsidR="001D0735" w:rsidRDefault="001D0735" w:rsidP="00FE7760">
            <w:pPr>
              <w:spacing w:before="120" w:after="120"/>
              <w:rPr>
                <w:rFonts w:ascii="Calibri" w:hAnsi="Calibri"/>
                <w:b/>
              </w:rPr>
            </w:pPr>
          </w:p>
          <w:p w:rsidR="001D0735" w:rsidRPr="001D0735" w:rsidRDefault="001D0735" w:rsidP="00FE7760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505A6D" w:rsidRDefault="001D0735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505A6D">
              <w:rPr>
                <w:rFonts w:ascii="Calibri" w:hAnsi="Calibri"/>
                <w:b/>
              </w:rPr>
              <w:t>Como este estudo pode contribuir para a gestão da unidade de conservação?</w:t>
            </w:r>
          </w:p>
          <w:p w:rsidR="001D0735" w:rsidRDefault="001D0735" w:rsidP="00FE7760">
            <w:pPr>
              <w:spacing w:before="120" w:after="120"/>
              <w:rPr>
                <w:rFonts w:ascii="Bell MT" w:hAnsi="Bell MT"/>
                <w:b/>
              </w:rPr>
            </w:pPr>
          </w:p>
          <w:p w:rsidR="001D0735" w:rsidRDefault="001D0735" w:rsidP="00FE7760">
            <w:pPr>
              <w:spacing w:before="120" w:after="120"/>
              <w:rPr>
                <w:rFonts w:ascii="Bell MT" w:hAnsi="Bell MT"/>
                <w:b/>
              </w:rPr>
            </w:pPr>
          </w:p>
          <w:p w:rsidR="001D0735" w:rsidRPr="001D0735" w:rsidRDefault="001D0735" w:rsidP="00FE7760">
            <w:pPr>
              <w:spacing w:before="120" w:after="120"/>
              <w:rPr>
                <w:rFonts w:ascii="Bell MT" w:hAnsi="Bell MT"/>
                <w:b/>
              </w:rPr>
            </w:pPr>
          </w:p>
        </w:tc>
      </w:tr>
      <w:tr w:rsidR="001735F6" w:rsidTr="001735F6">
        <w:tc>
          <w:tcPr>
            <w:tcW w:w="9180" w:type="dxa"/>
            <w:gridSpan w:val="2"/>
          </w:tcPr>
          <w:p w:rsidR="001735F6" w:rsidRPr="00505A6D" w:rsidRDefault="00505A6D" w:rsidP="00FE7760">
            <w:pPr>
              <w:spacing w:before="120" w:after="120"/>
              <w:rPr>
                <w:rFonts w:ascii="Calibri" w:hAnsi="Calibri"/>
                <w:b/>
              </w:rPr>
            </w:pPr>
            <w:r w:rsidRPr="00505A6D">
              <w:rPr>
                <w:rFonts w:ascii="Calibri" w:hAnsi="Calibri"/>
                <w:b/>
              </w:rPr>
              <w:t>Previsão da utilização de instalação e outras facilidades na unidade de conservação:</w:t>
            </w:r>
          </w:p>
          <w:p w:rsidR="00505A6D" w:rsidRDefault="00505A6D" w:rsidP="00FE7760">
            <w:pPr>
              <w:spacing w:before="120" w:after="120"/>
              <w:rPr>
                <w:rFonts w:ascii="Bell MT" w:hAnsi="Bell MT"/>
              </w:rPr>
            </w:pPr>
          </w:p>
          <w:p w:rsidR="00505A6D" w:rsidRDefault="00505A6D" w:rsidP="00FE7760">
            <w:pPr>
              <w:spacing w:before="120" w:after="120"/>
              <w:rPr>
                <w:rFonts w:ascii="Bell MT" w:hAnsi="Bell MT"/>
              </w:rPr>
            </w:pPr>
          </w:p>
          <w:p w:rsidR="00505A6D" w:rsidRDefault="00505A6D" w:rsidP="00FE7760">
            <w:pPr>
              <w:spacing w:before="120" w:after="120"/>
              <w:rPr>
                <w:rFonts w:ascii="Bell MT" w:hAnsi="Bell MT"/>
              </w:rPr>
            </w:pPr>
          </w:p>
        </w:tc>
      </w:tr>
    </w:tbl>
    <w:p w:rsidR="00075290" w:rsidRDefault="00075290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2D2535">
      <w:pPr>
        <w:rPr>
          <w:rFonts w:ascii="Bell MT" w:hAnsi="Bell MT"/>
        </w:rPr>
      </w:pPr>
    </w:p>
    <w:p w:rsidR="00505A6D" w:rsidRDefault="00505A6D" w:rsidP="00505A6D">
      <w:pPr>
        <w:jc w:val="center"/>
        <w:rPr>
          <w:rFonts w:ascii="Calibri" w:hAnsi="Calibri"/>
        </w:rPr>
      </w:pPr>
      <w:r w:rsidRPr="00505A6D">
        <w:rPr>
          <w:rFonts w:ascii="Calibri" w:hAnsi="Calibri"/>
        </w:rPr>
        <w:lastRenderedPageBreak/>
        <w:t>DECLARAÇÃO DE COMPROMISSO PARA REALIZAÇÃO DE PESQUISAS CIENTÍFICAS EM UNIDADES DE CONSERVAÇÃO</w:t>
      </w:r>
    </w:p>
    <w:p w:rsidR="00505A6D" w:rsidRDefault="00505A6D" w:rsidP="002D2535">
      <w:pPr>
        <w:rPr>
          <w:rFonts w:ascii="Calibri" w:hAnsi="Calibri"/>
        </w:rPr>
      </w:pPr>
    </w:p>
    <w:p w:rsidR="00505A6D" w:rsidRPr="00A51EB7" w:rsidRDefault="00505A6D" w:rsidP="002D2535">
      <w:pPr>
        <w:rPr>
          <w:rFonts w:ascii="Calibri" w:hAnsi="Calibri"/>
          <w:sz w:val="22"/>
          <w:szCs w:val="22"/>
        </w:rPr>
      </w:pPr>
    </w:p>
    <w:p w:rsidR="00A51EB7" w:rsidRPr="00A51EB7" w:rsidRDefault="00A51EB7" w:rsidP="002D2535">
      <w:pPr>
        <w:rPr>
          <w:rFonts w:ascii="Calibri" w:hAnsi="Calibri"/>
          <w:sz w:val="22"/>
          <w:szCs w:val="22"/>
        </w:rPr>
      </w:pPr>
      <w:r w:rsidRPr="00A51EB7">
        <w:rPr>
          <w:rFonts w:ascii="Calibri" w:hAnsi="Calibri"/>
          <w:sz w:val="22"/>
          <w:szCs w:val="22"/>
        </w:rPr>
        <w:t xml:space="preserve">Declaro estar ciente das condições estabelecidas pela SMPMA - Secretaria Municipal de Planejamento e Meio Ambiente da Prefeitura do Município de Jundiaí quanto à utilização e ao Regulamento da Base Ecológica da Serra do Japi. Declaro cumprir a INSTRUÇÃO NORMATIVA IBAMA N° 154, de 01 de março de 2007, que Institui o Sistema de Autorização e Informação em Biodiversidade - Sisbio e fixa norma sobre a realização de atividades com finalidade científica ou didática no território nacional, na plataforma continental, no mar territorial e na zona econômica exclusiva. Declaro cumprir o Decreto nº 98.830 de 15/01/90, que dispõe sobre a coleta, por estrangeiros de dados e materiais científicos no Brasil. Declaro cumprir a Portaria IBAMA n° 122-P, de 19/03/1985, que dispõe sobre a coleta, o transporte, a comercialização e a industrialização de plantas ornamentais, medicinais, aromáticas e tóxicas, oriundas de floresta nativa. Declaro cumprir a Medida Provisória n° 2.186-16, de 23/08/2001, que dispõe sobre o acesso ao patrimônio genético, a proteção e o acesso ao conhecimento associado ao patrimônio genético, a repartição de benefícios e o acesso à tecnologia e transferência de tecnologia para sua conservação e utilização, bem com suas resoluções subseqüentes. Declaro conhecer o Decreto Estadual n° 56.031, de 20 de julho de 2010 e a Resolução SMA 20, de 09 de março de 1998, que contem a lista da fauna e flora ameaçadas de extinção do Estado de São Paulo. Declaro, ainda, estar ciente e cumprir as demais normas e legislação vigentes durante o período de realização da pesquisa. Autorizo o órgão ambiental competente utilizar o trabalho por mim realizado em benefício da unidade de conservação. Comprometo-me a depositar pelo menos um exemplar de cada espécie ou amostra coletada, devidamente identificada, em instituição previamente acordada com o órgão. Comprometo-me a fornecer toda a documentação exigida para qualquer tipo de coleta, animal, vegetal e arqueológica, emitida pelos órgãos competentes; Comprometo-me a retirar, até o final dos trabalhos, todos os materiais utilizados para a coleta de dados, tais como: armadilhas, fitas, placas, plaquetas, etc. Entregar o projeto de pesquisa com uma cópia impressa e uma digital de seu produto final e, quando houver, doar painéis ou apresentações em Power Point; Em caso de desistência ou cancelamento da pesquisa, comprometo-me em informar oficialmente o órgão. PREFEITURA DO MUNICÍPIO DE JUNDIAÍ - SP Declaro, por fim, que eximo a Prefeitura do Município de Jundiaí de toda e qualquer responsabilidade em decorrência de acidentes que possam ocorrer comigo ou meus auxiliares, em suas dependências. </w:t>
      </w:r>
    </w:p>
    <w:p w:rsidR="00A51EB7" w:rsidRDefault="00A51EB7" w:rsidP="002D2535">
      <w:pPr>
        <w:rPr>
          <w:rFonts w:ascii="Calibri" w:hAnsi="Calibri"/>
          <w:sz w:val="22"/>
          <w:szCs w:val="22"/>
        </w:rPr>
      </w:pPr>
    </w:p>
    <w:p w:rsidR="00A51EB7" w:rsidRPr="00A51EB7" w:rsidRDefault="00A51EB7" w:rsidP="002D2535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A51EB7">
        <w:rPr>
          <w:rFonts w:ascii="Calibri" w:hAnsi="Calibri"/>
          <w:sz w:val="22"/>
          <w:szCs w:val="22"/>
        </w:rPr>
        <w:t xml:space="preserve">_______________________, ________ de ______________________ de 20________. </w:t>
      </w:r>
    </w:p>
    <w:p w:rsidR="00A51EB7" w:rsidRDefault="00A51EB7" w:rsidP="002D2535">
      <w:pPr>
        <w:rPr>
          <w:rFonts w:ascii="Calibri" w:hAnsi="Calibri"/>
          <w:sz w:val="22"/>
          <w:szCs w:val="22"/>
        </w:rPr>
      </w:pPr>
    </w:p>
    <w:p w:rsidR="00A51EB7" w:rsidRDefault="00A51EB7" w:rsidP="002D2535">
      <w:pPr>
        <w:rPr>
          <w:rFonts w:ascii="Calibri" w:hAnsi="Calibri"/>
          <w:sz w:val="22"/>
          <w:szCs w:val="22"/>
        </w:rPr>
      </w:pPr>
    </w:p>
    <w:p w:rsidR="00A51EB7" w:rsidRPr="00A51EB7" w:rsidRDefault="00A51EB7" w:rsidP="002D2535">
      <w:pPr>
        <w:rPr>
          <w:rFonts w:ascii="Calibri" w:hAnsi="Calibri"/>
          <w:sz w:val="22"/>
          <w:szCs w:val="22"/>
        </w:rPr>
      </w:pPr>
    </w:p>
    <w:p w:rsidR="00A51EB7" w:rsidRPr="00A51EB7" w:rsidRDefault="00A51EB7" w:rsidP="002D2535">
      <w:pPr>
        <w:rPr>
          <w:rFonts w:ascii="Calibri" w:hAnsi="Calibri"/>
          <w:sz w:val="22"/>
          <w:szCs w:val="22"/>
        </w:rPr>
      </w:pPr>
    </w:p>
    <w:p w:rsidR="00A51EB7" w:rsidRPr="00A51EB7" w:rsidRDefault="00A51EB7" w:rsidP="002D2535">
      <w:pPr>
        <w:rPr>
          <w:rFonts w:ascii="Calibri" w:hAnsi="Calibri"/>
          <w:sz w:val="22"/>
          <w:szCs w:val="22"/>
        </w:rPr>
      </w:pPr>
      <w:r w:rsidRPr="00A51EB7">
        <w:rPr>
          <w:rFonts w:ascii="Calibri" w:hAnsi="Calibri"/>
          <w:sz w:val="22"/>
          <w:szCs w:val="22"/>
        </w:rPr>
        <w:t>________________________________________________________</w:t>
      </w:r>
    </w:p>
    <w:p w:rsidR="00505A6D" w:rsidRPr="00A51EB7" w:rsidRDefault="00A51EB7" w:rsidP="002D2535">
      <w:pPr>
        <w:rPr>
          <w:rFonts w:ascii="Calibri" w:hAnsi="Calibri"/>
          <w:sz w:val="22"/>
          <w:szCs w:val="22"/>
        </w:rPr>
      </w:pPr>
      <w:r w:rsidRPr="00A51EB7">
        <w:rPr>
          <w:rFonts w:ascii="Calibri" w:hAnsi="Calibri"/>
          <w:sz w:val="22"/>
          <w:szCs w:val="22"/>
        </w:rPr>
        <w:t xml:space="preserve">               </w:t>
      </w:r>
      <w:r w:rsidRPr="00A51EB7">
        <w:rPr>
          <w:rFonts w:ascii="Calibri" w:hAnsi="Calibri"/>
          <w:sz w:val="22"/>
          <w:szCs w:val="22"/>
        </w:rPr>
        <w:t xml:space="preserve"> ASSINATURA DO PESQUISADOR RESPONSÁVEL</w:t>
      </w:r>
    </w:p>
    <w:sectPr w:rsidR="00505A6D" w:rsidRPr="00A51EB7" w:rsidSect="008A0107">
      <w:headerReference w:type="even" r:id="rId7"/>
      <w:headerReference w:type="default" r:id="rId8"/>
      <w:headerReference w:type="firs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04" w:rsidRDefault="00614E04" w:rsidP="008A5E76">
      <w:r>
        <w:separator/>
      </w:r>
    </w:p>
  </w:endnote>
  <w:endnote w:type="continuationSeparator" w:id="0">
    <w:p w:rsidR="00614E04" w:rsidRDefault="00614E04" w:rsidP="008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04" w:rsidRDefault="00614E04" w:rsidP="008A5E76">
      <w:r>
        <w:separator/>
      </w:r>
    </w:p>
  </w:footnote>
  <w:footnote w:type="continuationSeparator" w:id="0">
    <w:p w:rsidR="00614E04" w:rsidRDefault="00614E04" w:rsidP="008A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7855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2" o:spid="_x0000_s2056" type="#_x0000_t75" style="position:absolute;margin-left:0;margin-top:0;width:625.95pt;height:885pt;z-index:-251659264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76" w:rsidRDefault="00A34C18" w:rsidP="003C3D9B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-1071245</wp:posOffset>
              </wp:positionH>
              <wp:positionV relativeFrom="paragraph">
                <wp:posOffset>2444115</wp:posOffset>
              </wp:positionV>
              <wp:extent cx="471170" cy="437705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170" cy="4377055"/>
                        <a:chOff x="0" y="0"/>
                        <a:chExt cx="4711" cy="43770"/>
                      </a:xfrm>
                    </wpg:grpSpPr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" cy="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</w:pPr>
                            <w:r>
                              <w:rPr>
                                <w:rFonts w:ascii="Webdings" w:hAnsi="Webdings" w:cs="Webdings"/>
                                <w:color w:val="7F7F7F"/>
                                <w:sz w:val="30"/>
                                <w:szCs w:val="30"/>
                              </w:rPr>
                              <w:t>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7F7F7F"/>
                                <w:sz w:val="13"/>
                                <w:szCs w:val="13"/>
                              </w:rPr>
                              <w:t>Reduza, reutilize, recicle. Imprima somente o indispensável.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822" y="35572"/>
                          <a:ext cx="2889" cy="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  <w:t>Mod.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-84.35pt;margin-top:192.45pt;width:37.1pt;height:344.65pt;z-index:251659264" coordsize="4711,4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width:3644;height:4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</w:pPr>
                      <w:r>
                        <w:rPr>
                          <w:rFonts w:ascii="Webdings" w:hAnsi="Webdings" w:cs="Webdings"/>
                          <w:color w:val="7F7F7F"/>
                          <w:sz w:val="30"/>
                          <w:szCs w:val="30"/>
                        </w:rPr>
                        <w:t>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7F7F7F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7F7F7F"/>
                          <w:sz w:val="13"/>
                          <w:szCs w:val="13"/>
                        </w:rPr>
                        <w:t>Reduza, reutilize, recicle. Imprima somente o indispensável.</w:t>
                      </w:r>
                    </w:p>
                  </w:txbxContent>
                </v:textbox>
              </v:shape>
              <v:shape id="Text Box 13" o:spid="_x0000_s1028" type="#_x0000_t202" style="position:absolute;left:1822;top:35572;width:288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</w:pPr>
                      <w:r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  <w:t>Mod. 2016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-476250</wp:posOffset>
              </wp:positionV>
              <wp:extent cx="7572375" cy="10680700"/>
              <wp:effectExtent l="0" t="0" r="9525" b="635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10680700"/>
                        <a:chOff x="-15" y="-42"/>
                        <a:chExt cx="11925" cy="16820"/>
                      </a:xfrm>
                    </wpg:grpSpPr>
                    <pic:pic xmlns:pic="http://schemas.openxmlformats.org/drawingml/2006/picture">
                      <pic:nvPicPr>
                        <pic:cNvPr id="2" name="Picture 15" descr="emblema FSJ [2015] Timbrado rodapé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596"/>
                          <a:ext cx="10770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emblema FSJ [2015] Timbrado cabeçalh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-42"/>
                          <a:ext cx="198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CB7D6" id="Group 16" o:spid="_x0000_s1026" style="position:absolute;margin-left:-85.8pt;margin-top:-37.5pt;width:596.25pt;height:841pt;z-index:-251658240" coordorigin="-15,-42" coordsize="11925,1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emblema FSJ [2015] Timbrado rodapé menor" style="position:absolute;left:1140;top:15596;width:10770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Z2bCAAAA2gAAAA8AAABkcnMvZG93bnJldi54bWxEj0FrwkAUhO9C/8PyCt50o4dWo5tgC0Lt&#10;yaal59fsMwlm34bddY3/3i0Uehxm5htmW46mF5Gc7ywrWMwzEMS11R03Cr4+97MVCB+QNfaWScGN&#10;PJTFw2SLubZX/qBYhUYkCPscFbQhDLmUvm7JoJ/bgTh5J+sMhiRdI7XDa4KbXi6z7Eka7DgttDjQ&#10;a0v1uboYBYfV8eV9fTrG6sc+8zpG9x0Hp9T0cdxtQAQaw3/4r/2mFSzh90q6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GdmwgAAANoAAAAPAAAAAAAAAAAAAAAAAJ8C&#10;AABkcnMvZG93bnJldi54bWxQSwUGAAAAAAQABAD3AAAAjgMAAAAA&#10;">
                <v:imagedata r:id="rId3" o:title="emblema FSJ [2015] Timbrado rodapé menor"/>
              </v:shape>
              <v:shape id="Picture 14" o:spid="_x0000_s1028" type="#_x0000_t75" alt="emblema FSJ [2015] Timbrado cabeçalho menor" style="position:absolute;left:-15;top:-42;width:198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u17FAAAA2gAAAA8AAABkcnMvZG93bnJldi54bWxEj0FrwkAUhO8F/8PyBG91o9IS0mykBBQV&#10;eqj14u2RfU2i2bdxd9W0v75bKPQ4zMw3TL4cTCdu5HxrWcFsmoAgrqxuuVZw+Fg9piB8QNbYWSYF&#10;X+RhWYwecsy0vfM73fahFhHCPkMFTQh9JqWvGjLop7Ynjt6ndQZDlK6W2uE9wk0n50nyLA22HBca&#10;7KlsqDrvr0bBuizxsjt+7w7pefHmnk7b46nbKjUZD68vIAIN4T/8195oBQv4vRJv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1btexQAAANoAAAAPAAAAAAAAAAAAAAAA&#10;AJ8CAABkcnMvZG93bnJldi54bWxQSwUGAAAAAAQABAD3AAAAkQMAAAAA&#10;">
                <v:imagedata r:id="rId4" o:title="emblema FSJ [2015] Timbrado cabeçalho menor"/>
              </v:shape>
            </v:group>
          </w:pict>
        </mc:Fallback>
      </mc:AlternateContent>
    </w:r>
    <w:r w:rsidR="003C3D9B" w:rsidRPr="003C3D9B">
      <w:rPr>
        <w:rFonts w:ascii="Calibri" w:hAnsi="Calibri"/>
        <w:b/>
        <w:sz w:val="28"/>
        <w:szCs w:val="28"/>
      </w:rPr>
      <w:t>Reserva Biológica Municipal da Serra do Japi</w:t>
    </w:r>
  </w:p>
  <w:p w:rsidR="003C3D9B" w:rsidRDefault="003C3D9B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3C3D9B" w:rsidRDefault="003C3D9B" w:rsidP="003C3D9B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Solicitação de Autorização para Pesquisas Científicas em Unidade de Conservação</w:t>
    </w:r>
  </w:p>
  <w:p w:rsidR="00075290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075290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  <w:p w:rsidR="00075290" w:rsidRPr="003C3D9B" w:rsidRDefault="00075290" w:rsidP="003C3D9B">
    <w:pPr>
      <w:pStyle w:val="Cabealho"/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Pr="00937422" w:rsidRDefault="007855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1" o:spid="_x0000_s2055" type="#_x0000_t75" style="position:absolute;margin-left:0;margin-top:0;width:625.95pt;height:885pt;z-index:-251660288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B"/>
    <w:rsid w:val="00075290"/>
    <w:rsid w:val="000C0280"/>
    <w:rsid w:val="001735F6"/>
    <w:rsid w:val="00187E20"/>
    <w:rsid w:val="001A2126"/>
    <w:rsid w:val="001B05D2"/>
    <w:rsid w:val="001C05D2"/>
    <w:rsid w:val="001C4EA9"/>
    <w:rsid w:val="001D0735"/>
    <w:rsid w:val="001D449A"/>
    <w:rsid w:val="00241C21"/>
    <w:rsid w:val="0024443E"/>
    <w:rsid w:val="002A6FC7"/>
    <w:rsid w:val="002D2535"/>
    <w:rsid w:val="003552A3"/>
    <w:rsid w:val="00391E43"/>
    <w:rsid w:val="003940C2"/>
    <w:rsid w:val="003C3D9B"/>
    <w:rsid w:val="004126D1"/>
    <w:rsid w:val="004368A6"/>
    <w:rsid w:val="00492E46"/>
    <w:rsid w:val="004F08C6"/>
    <w:rsid w:val="00505A6D"/>
    <w:rsid w:val="00507B24"/>
    <w:rsid w:val="0054491E"/>
    <w:rsid w:val="0054563F"/>
    <w:rsid w:val="005862D6"/>
    <w:rsid w:val="005D77D8"/>
    <w:rsid w:val="00601043"/>
    <w:rsid w:val="00614E04"/>
    <w:rsid w:val="006316F5"/>
    <w:rsid w:val="00644B78"/>
    <w:rsid w:val="007051F2"/>
    <w:rsid w:val="00705F65"/>
    <w:rsid w:val="0071173F"/>
    <w:rsid w:val="0071351F"/>
    <w:rsid w:val="00725659"/>
    <w:rsid w:val="00785580"/>
    <w:rsid w:val="007D79A7"/>
    <w:rsid w:val="007E54E6"/>
    <w:rsid w:val="007E797B"/>
    <w:rsid w:val="00800210"/>
    <w:rsid w:val="00820524"/>
    <w:rsid w:val="00820C7E"/>
    <w:rsid w:val="0082118E"/>
    <w:rsid w:val="008900FA"/>
    <w:rsid w:val="008A0107"/>
    <w:rsid w:val="008A5E76"/>
    <w:rsid w:val="0090283F"/>
    <w:rsid w:val="00937422"/>
    <w:rsid w:val="00962EC3"/>
    <w:rsid w:val="009B3C62"/>
    <w:rsid w:val="009B59EC"/>
    <w:rsid w:val="009C042F"/>
    <w:rsid w:val="00A34C18"/>
    <w:rsid w:val="00A51EB7"/>
    <w:rsid w:val="00A66C09"/>
    <w:rsid w:val="00AA0B0F"/>
    <w:rsid w:val="00B01559"/>
    <w:rsid w:val="00B06F8A"/>
    <w:rsid w:val="00B5666F"/>
    <w:rsid w:val="00B66620"/>
    <w:rsid w:val="00BD114D"/>
    <w:rsid w:val="00C508E7"/>
    <w:rsid w:val="00CB4DBA"/>
    <w:rsid w:val="00CF28B4"/>
    <w:rsid w:val="00D42A3A"/>
    <w:rsid w:val="00D7498F"/>
    <w:rsid w:val="00DD4671"/>
    <w:rsid w:val="00E47E2E"/>
    <w:rsid w:val="00E743D7"/>
    <w:rsid w:val="00E86F1A"/>
    <w:rsid w:val="00EE2C61"/>
    <w:rsid w:val="00EF3E73"/>
    <w:rsid w:val="00EF4E62"/>
    <w:rsid w:val="00F41202"/>
    <w:rsid w:val="00F710A6"/>
    <w:rsid w:val="00FE0572"/>
    <w:rsid w:val="00FE7760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2251189-93CA-4F55-948A-27F0D69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A3"/>
    <w:rPr>
      <w:rFonts w:ascii="Times New Roman" w:eastAsia="Batang" w:hAnsi="Times New Roman" w:cs="Tahom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6F8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E43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1E4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link w:val="Ttulo7Char"/>
    <w:unhideWhenUsed/>
    <w:qFormat/>
    <w:rsid w:val="00962EC3"/>
    <w:pPr>
      <w:spacing w:before="240" w:after="60"/>
      <w:outlineLvl w:val="6"/>
    </w:pPr>
    <w:rPr>
      <w:rFonts w:eastAsia="MS Mincho" w:cs="Times New Roman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E76"/>
  </w:style>
  <w:style w:type="paragraph" w:styleId="Rodap">
    <w:name w:val="footer"/>
    <w:basedOn w:val="Normal"/>
    <w:link w:val="RodapChar"/>
    <w:uiPriority w:val="99"/>
    <w:unhideWhenUsed/>
    <w:rsid w:val="008A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E76"/>
  </w:style>
  <w:style w:type="paragraph" w:styleId="NormalWeb">
    <w:name w:val="Normal (Web)"/>
    <w:basedOn w:val="Normal"/>
    <w:uiPriority w:val="99"/>
    <w:unhideWhenUsed/>
    <w:rsid w:val="008A5E76"/>
    <w:pPr>
      <w:spacing w:before="100" w:beforeAutospacing="1" w:after="100" w:afterAutospacing="1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A5E7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42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C042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9C042F"/>
    <w:rPr>
      <w:vertAlign w:val="superscript"/>
    </w:rPr>
  </w:style>
  <w:style w:type="character" w:customStyle="1" w:styleId="Ttulo7Char">
    <w:name w:val="Título 7 Char"/>
    <w:link w:val="Ttulo7"/>
    <w:rsid w:val="00962EC3"/>
    <w:rPr>
      <w:rFonts w:ascii="Times New Roman" w:eastAsia="MS Mincho" w:hAnsi="Times New Roman" w:cs="Times New Roman"/>
      <w:sz w:val="24"/>
      <w:szCs w:val="24"/>
      <w:lang w:val="x-none" w:eastAsia="pt-BR"/>
    </w:rPr>
  </w:style>
  <w:style w:type="paragraph" w:customStyle="1" w:styleId="Corpodetexto21">
    <w:name w:val="Corpo de texto 21"/>
    <w:basedOn w:val="Normal"/>
    <w:rsid w:val="00962EC3"/>
    <w:pPr>
      <w:overflowPunct w:val="0"/>
      <w:autoSpaceDE w:val="0"/>
      <w:autoSpaceDN w:val="0"/>
      <w:adjustRightInd w:val="0"/>
      <w:ind w:left="2977"/>
      <w:jc w:val="both"/>
    </w:pPr>
    <w:rPr>
      <w:rFonts w:eastAsia="Times New Roman"/>
      <w:b/>
      <w:lang w:val="pt-PT"/>
    </w:rPr>
  </w:style>
  <w:style w:type="character" w:customStyle="1" w:styleId="Ttulo5Char">
    <w:name w:val="Título 5 Char"/>
    <w:link w:val="Ttulo5"/>
    <w:uiPriority w:val="9"/>
    <w:semiHidden/>
    <w:rsid w:val="00391E43"/>
    <w:rPr>
      <w:rFonts w:ascii="Calibri Light" w:eastAsia="Times New Roman" w:hAnsi="Calibri Light" w:cs="Times New Roman"/>
      <w:color w:val="2E74B5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391E43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E43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1E4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91E43"/>
    <w:rPr>
      <w:sz w:val="16"/>
      <w:szCs w:val="16"/>
    </w:rPr>
  </w:style>
  <w:style w:type="character" w:customStyle="1" w:styleId="Ttulo4Char">
    <w:name w:val="Título 4 Char"/>
    <w:link w:val="Ttulo4"/>
    <w:uiPriority w:val="9"/>
    <w:rsid w:val="00B06F8A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Corpodetexto22">
    <w:name w:val="Corpo de texto 22"/>
    <w:basedOn w:val="Normal"/>
    <w:rsid w:val="00B06F8A"/>
    <w:pPr>
      <w:overflowPunct w:val="0"/>
      <w:autoSpaceDE w:val="0"/>
      <w:autoSpaceDN w:val="0"/>
      <w:adjustRightInd w:val="0"/>
      <w:ind w:left="2977"/>
      <w:jc w:val="both"/>
    </w:pPr>
    <w:rPr>
      <w:rFonts w:eastAsia="Times New Roman" w:cs="Times New Roman"/>
      <w:b/>
      <w:szCs w:val="20"/>
      <w:lang w:val="pt-PT"/>
    </w:rPr>
  </w:style>
  <w:style w:type="table" w:styleId="Tabelacomgrade">
    <w:name w:val="Table Grid"/>
    <w:basedOn w:val="Tabelanormal"/>
    <w:uiPriority w:val="39"/>
    <w:rsid w:val="003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mello.JUNDIAI\Documents\Clayde\FSJ%20%5bModelo%5d%20Timbrado%20%5b2016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505-C30A-454D-9A39-DE8B0AD4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 [Modelo] Timbrado [2016]</Template>
  <TotalTime>265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 Bressan de Mello</dc:creator>
  <cp:keywords/>
  <dc:description/>
  <cp:lastModifiedBy>Clayde Bressan de Mello</cp:lastModifiedBy>
  <cp:revision>1</cp:revision>
  <cp:lastPrinted>2015-12-09T15:16:00Z</cp:lastPrinted>
  <dcterms:created xsi:type="dcterms:W3CDTF">2017-05-15T15:51:00Z</dcterms:created>
  <dcterms:modified xsi:type="dcterms:W3CDTF">2017-05-15T20:20:00Z</dcterms:modified>
</cp:coreProperties>
</file>