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1" w:type="dxa"/>
        <w:tblInd w:w="180" w:type="dxa"/>
        <w:tblLook w:val="04A0" w:firstRow="1" w:lastRow="0" w:firstColumn="1" w:lastColumn="0" w:noHBand="0" w:noVBand="1"/>
      </w:tblPr>
      <w:tblGrid>
        <w:gridCol w:w="1771"/>
        <w:gridCol w:w="2162"/>
        <w:gridCol w:w="4678"/>
      </w:tblGrid>
      <w:tr w:rsidR="003E7FA8" w:rsidTr="000F78FA">
        <w:tc>
          <w:tcPr>
            <w:tcW w:w="1771" w:type="dxa"/>
            <w:hideMark/>
          </w:tcPr>
          <w:p w:rsidR="003E7FA8" w:rsidRPr="00CB66BE" w:rsidRDefault="003E7FA8" w:rsidP="003E7FA8">
            <w:pPr>
              <w:tabs>
                <w:tab w:val="left" w:pos="900"/>
                <w:tab w:val="left" w:pos="2880"/>
              </w:tabs>
              <w:rPr>
                <w:rFonts w:ascii="Verdana" w:hAnsi="Verdana"/>
                <w:color w:val="595959"/>
                <w:sz w:val="20"/>
              </w:rPr>
            </w:pPr>
            <w:r w:rsidRPr="00CB66BE">
              <w:rPr>
                <w:rFonts w:ascii="Calibri" w:hAnsi="Calibri"/>
                <w:b/>
                <w:color w:val="595959"/>
              </w:rPr>
              <w:t>SMPMA/</w:t>
            </w:r>
            <w:r w:rsidRPr="006B0089">
              <w:rPr>
                <w:rFonts w:ascii="Calibri" w:hAnsi="Calibri"/>
                <w:b/>
                <w:color w:val="595959"/>
              </w:rPr>
              <w:t>DMA</w:t>
            </w:r>
          </w:p>
        </w:tc>
        <w:tc>
          <w:tcPr>
            <w:tcW w:w="2162" w:type="dxa"/>
          </w:tcPr>
          <w:p w:rsidR="003E7FA8" w:rsidRDefault="003E7FA8" w:rsidP="000F78FA">
            <w:pPr>
              <w:pStyle w:val="Ttulo7"/>
              <w:tabs>
                <w:tab w:val="left" w:pos="1260"/>
              </w:tabs>
              <w:spacing w:before="0" w:after="0"/>
              <w:ind w:left="-108" w:right="-135"/>
              <w:rPr>
                <w:rFonts w:ascii="Verdana" w:hAnsi="Verdana" w:cs="Tahoma"/>
                <w:color w:val="595959"/>
                <w:sz w:val="20"/>
                <w:lang w:val="pt-BR"/>
              </w:rPr>
            </w:pPr>
          </w:p>
        </w:tc>
        <w:tc>
          <w:tcPr>
            <w:tcW w:w="4678" w:type="dxa"/>
          </w:tcPr>
          <w:p w:rsidR="003E7FA8" w:rsidRDefault="003E7FA8" w:rsidP="000F78FA">
            <w:pPr>
              <w:pStyle w:val="Ttulo7"/>
              <w:tabs>
                <w:tab w:val="left" w:pos="1260"/>
              </w:tabs>
              <w:spacing w:before="0" w:after="0"/>
              <w:ind w:right="-1"/>
              <w:jc w:val="right"/>
              <w:rPr>
                <w:rFonts w:ascii="Verdana" w:hAnsi="Verdana" w:cs="Tahoma"/>
                <w:color w:val="595959"/>
                <w:sz w:val="20"/>
                <w:lang w:val="pt-BR"/>
              </w:rPr>
            </w:pPr>
          </w:p>
        </w:tc>
      </w:tr>
    </w:tbl>
    <w:p w:rsidR="00885BE4" w:rsidRPr="00A761A2" w:rsidRDefault="00885BE4" w:rsidP="00885BE4">
      <w:pPr>
        <w:pStyle w:val="Ttulo7"/>
        <w:tabs>
          <w:tab w:val="left" w:pos="1260"/>
        </w:tabs>
        <w:spacing w:before="0" w:after="0"/>
        <w:ind w:left="180" w:right="-135"/>
        <w:rPr>
          <w:rFonts w:ascii="Calibri" w:hAnsi="Calibri"/>
          <w:color w:val="595959"/>
        </w:rPr>
      </w:pPr>
      <w:r w:rsidRPr="00A761A2">
        <w:rPr>
          <w:rFonts w:ascii="Calibri" w:hAnsi="Calibri"/>
          <w:color w:val="595959"/>
        </w:rPr>
        <w:t xml:space="preserve">Assunto: </w:t>
      </w:r>
      <w:r w:rsidRPr="00A761A2">
        <w:rPr>
          <w:rFonts w:ascii="Calibri" w:hAnsi="Calibri"/>
          <w:color w:val="595959"/>
        </w:rPr>
        <w:tab/>
      </w:r>
      <w:r w:rsidR="003E7FA8">
        <w:rPr>
          <w:rFonts w:ascii="Calibri" w:hAnsi="Calibri"/>
          <w:color w:val="595959"/>
          <w:lang w:val="pt-BR"/>
        </w:rPr>
        <w:t>Recadastramento de monitores</w:t>
      </w:r>
      <w:r w:rsidRPr="00A761A2">
        <w:rPr>
          <w:rFonts w:ascii="Calibri" w:hAnsi="Calibri"/>
          <w:color w:val="595959"/>
        </w:rPr>
        <w:t>.</w:t>
      </w:r>
    </w:p>
    <w:p w:rsidR="00885BE4" w:rsidRPr="00A761A2" w:rsidRDefault="00885BE4" w:rsidP="00885BE4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885BE4" w:rsidRPr="00A761A2" w:rsidRDefault="00885BE4" w:rsidP="00885BE4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885BE4" w:rsidRPr="008130EA" w:rsidRDefault="009D6C1D" w:rsidP="003E7FA8">
      <w:pPr>
        <w:spacing w:before="120" w:after="120" w:line="360" w:lineRule="auto"/>
        <w:ind w:left="180" w:right="-135" w:firstLine="3600"/>
        <w:jc w:val="right"/>
        <w:rPr>
          <w:rFonts w:ascii="Calibri" w:hAnsi="Calibri"/>
          <w:color w:val="595959"/>
          <w:sz w:val="26"/>
          <w:szCs w:val="26"/>
        </w:rPr>
      </w:pPr>
      <w:r w:rsidRPr="008130EA">
        <w:rPr>
          <w:rFonts w:ascii="Calibri" w:hAnsi="Calibri"/>
          <w:color w:val="595959"/>
          <w:sz w:val="26"/>
          <w:szCs w:val="26"/>
        </w:rPr>
        <w:t xml:space="preserve">Jundiaí, </w:t>
      </w:r>
      <w:r w:rsidR="003E7FA8" w:rsidRPr="008130EA">
        <w:rPr>
          <w:rFonts w:ascii="Calibri" w:hAnsi="Calibri"/>
          <w:color w:val="595959"/>
          <w:sz w:val="26"/>
          <w:szCs w:val="26"/>
        </w:rPr>
        <w:t>___</w:t>
      </w:r>
      <w:r w:rsidRPr="008130EA">
        <w:rPr>
          <w:rFonts w:ascii="Calibri" w:hAnsi="Calibri"/>
          <w:color w:val="595959"/>
          <w:sz w:val="26"/>
          <w:szCs w:val="26"/>
        </w:rPr>
        <w:t xml:space="preserve"> de </w:t>
      </w:r>
      <w:r w:rsidR="003E7FA8" w:rsidRPr="008130EA">
        <w:rPr>
          <w:rFonts w:ascii="Calibri" w:hAnsi="Calibri"/>
          <w:color w:val="595959"/>
          <w:sz w:val="26"/>
          <w:szCs w:val="26"/>
        </w:rPr>
        <w:t>______</w:t>
      </w:r>
      <w:r w:rsidR="006B0089" w:rsidRPr="008130EA">
        <w:rPr>
          <w:rFonts w:ascii="Calibri" w:hAnsi="Calibri"/>
          <w:color w:val="595959"/>
          <w:sz w:val="26"/>
          <w:szCs w:val="26"/>
        </w:rPr>
        <w:t>__</w:t>
      </w:r>
      <w:r w:rsidR="003E7FA8" w:rsidRPr="008130EA">
        <w:rPr>
          <w:rFonts w:ascii="Calibri" w:hAnsi="Calibri"/>
          <w:color w:val="595959"/>
          <w:sz w:val="26"/>
          <w:szCs w:val="26"/>
        </w:rPr>
        <w:t>___</w:t>
      </w:r>
      <w:r w:rsidRPr="008130EA">
        <w:rPr>
          <w:rFonts w:ascii="Calibri" w:hAnsi="Calibri"/>
          <w:color w:val="595959"/>
          <w:sz w:val="26"/>
          <w:szCs w:val="26"/>
        </w:rPr>
        <w:t xml:space="preserve"> </w:t>
      </w:r>
      <w:proofErr w:type="spellStart"/>
      <w:r w:rsidRPr="008130EA">
        <w:rPr>
          <w:rFonts w:ascii="Calibri" w:hAnsi="Calibri"/>
          <w:color w:val="595959"/>
          <w:sz w:val="26"/>
          <w:szCs w:val="26"/>
        </w:rPr>
        <w:t>de</w:t>
      </w:r>
      <w:proofErr w:type="spellEnd"/>
      <w:r w:rsidRPr="008130EA">
        <w:rPr>
          <w:rFonts w:ascii="Calibri" w:hAnsi="Calibri"/>
          <w:color w:val="595959"/>
          <w:sz w:val="26"/>
          <w:szCs w:val="26"/>
        </w:rPr>
        <w:t xml:space="preserve"> </w:t>
      </w:r>
      <w:r w:rsidR="003E7FA8" w:rsidRPr="008130EA">
        <w:rPr>
          <w:rFonts w:ascii="Calibri" w:hAnsi="Calibri"/>
          <w:color w:val="595959"/>
          <w:sz w:val="26"/>
          <w:szCs w:val="26"/>
        </w:rPr>
        <w:t>20</w:t>
      </w:r>
      <w:r w:rsidR="008130EA" w:rsidRPr="008130EA">
        <w:rPr>
          <w:rFonts w:ascii="Calibri" w:hAnsi="Calibri"/>
          <w:color w:val="595959"/>
          <w:sz w:val="26"/>
          <w:szCs w:val="26"/>
        </w:rPr>
        <w:t>__</w:t>
      </w:r>
      <w:r w:rsidRPr="008130EA">
        <w:rPr>
          <w:rFonts w:ascii="Calibri" w:hAnsi="Calibri"/>
          <w:color w:val="595959"/>
          <w:sz w:val="26"/>
          <w:szCs w:val="26"/>
        </w:rPr>
        <w:t>.</w:t>
      </w:r>
    </w:p>
    <w:p w:rsidR="00885BE4" w:rsidRDefault="00885BE4" w:rsidP="00885BE4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6B0089" w:rsidRDefault="006B0089" w:rsidP="00885BE4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3E7FA8" w:rsidRDefault="003E7FA8" w:rsidP="003E7FA8">
      <w:pPr>
        <w:pStyle w:val="Ttulo5"/>
        <w:jc w:val="center"/>
        <w:rPr>
          <w:i w:val="0"/>
          <w:color w:val="595959"/>
        </w:rPr>
      </w:pPr>
      <w:r>
        <w:rPr>
          <w:i w:val="0"/>
          <w:color w:val="595959"/>
        </w:rPr>
        <w:t>Requerimento</w:t>
      </w:r>
    </w:p>
    <w:p w:rsidR="00885BE4" w:rsidRDefault="00885BE4" w:rsidP="00885BE4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6B0089" w:rsidRPr="00A761A2" w:rsidRDefault="006B0089" w:rsidP="00885BE4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885BE4" w:rsidRPr="008130EA" w:rsidRDefault="003E7FA8" w:rsidP="003E7FA8">
      <w:pPr>
        <w:tabs>
          <w:tab w:val="left" w:pos="900"/>
          <w:tab w:val="left" w:pos="2880"/>
        </w:tabs>
        <w:spacing w:line="360" w:lineRule="auto"/>
        <w:ind w:left="180" w:right="-135"/>
        <w:jc w:val="both"/>
        <w:rPr>
          <w:rFonts w:ascii="Calibri" w:hAnsi="Calibri"/>
          <w:color w:val="595959"/>
          <w:sz w:val="26"/>
          <w:szCs w:val="26"/>
        </w:rPr>
      </w:pPr>
      <w:r w:rsidRPr="008130EA">
        <w:rPr>
          <w:rFonts w:ascii="Calibri" w:hAnsi="Calibri"/>
          <w:color w:val="595959"/>
          <w:sz w:val="26"/>
          <w:szCs w:val="26"/>
        </w:rPr>
        <w:t>Eu, ______________________________________________________, portador do documento RG nº ______________________ expedido pelo órgão emissor ________, monitor cadastrado junto à Secretaria de Planejamento e Meio Ambiente, venho solicitar a renovação de meu cadastro para atuar no Programa de Visitação Monitorada da Serra do Japi.</w:t>
      </w:r>
    </w:p>
    <w:p w:rsidR="003E7FA8" w:rsidRDefault="003E7FA8" w:rsidP="003E7FA8">
      <w:pPr>
        <w:tabs>
          <w:tab w:val="left" w:pos="900"/>
          <w:tab w:val="left" w:pos="2880"/>
        </w:tabs>
        <w:spacing w:line="360" w:lineRule="auto"/>
        <w:ind w:left="180" w:right="-135"/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Para tanto, informo meus dados cadastrais:</w:t>
      </w:r>
    </w:p>
    <w:p w:rsidR="003E7FA8" w:rsidRDefault="003E7FA8" w:rsidP="003E7FA8">
      <w:pPr>
        <w:tabs>
          <w:tab w:val="left" w:pos="900"/>
          <w:tab w:val="left" w:pos="2880"/>
        </w:tabs>
        <w:spacing w:line="360" w:lineRule="auto"/>
        <w:ind w:left="709" w:right="-135"/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Disponibilidade para o exercício de monitoria:</w:t>
      </w:r>
    </w:p>
    <w:p w:rsidR="003E7FA8" w:rsidRDefault="004541FE" w:rsidP="003E7FA8">
      <w:pPr>
        <w:tabs>
          <w:tab w:val="left" w:pos="900"/>
          <w:tab w:val="left" w:pos="2880"/>
        </w:tabs>
        <w:spacing w:line="360" w:lineRule="auto"/>
        <w:ind w:left="709" w:right="-135"/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[    ]</w:t>
      </w:r>
      <w:r w:rsidR="003E7FA8">
        <w:rPr>
          <w:rFonts w:ascii="Calibri" w:hAnsi="Calibri"/>
          <w:color w:val="595959"/>
        </w:rPr>
        <w:t xml:space="preserve"> todos os dias da semana        </w:t>
      </w:r>
      <w:r>
        <w:rPr>
          <w:rFonts w:ascii="Calibri" w:hAnsi="Calibri"/>
          <w:color w:val="595959"/>
        </w:rPr>
        <w:t>[    ]</w:t>
      </w:r>
      <w:r w:rsidR="003E7FA8">
        <w:rPr>
          <w:rFonts w:ascii="Calibri" w:hAnsi="Calibri"/>
          <w:color w:val="595959"/>
        </w:rPr>
        <w:t xml:space="preserve"> finais de semana e feriados</w:t>
      </w:r>
    </w:p>
    <w:p w:rsidR="00885BE4" w:rsidRPr="00A761A2" w:rsidRDefault="00885BE4" w:rsidP="008130EA">
      <w:pPr>
        <w:tabs>
          <w:tab w:val="left" w:pos="900"/>
          <w:tab w:val="left" w:pos="2880"/>
        </w:tabs>
        <w:ind w:left="180" w:right="-135"/>
        <w:rPr>
          <w:rFonts w:ascii="Calibri" w:hAnsi="Calibri"/>
          <w:color w:val="595959"/>
        </w:rPr>
      </w:pPr>
    </w:p>
    <w:p w:rsidR="003E7FA8" w:rsidRPr="006B0089" w:rsidRDefault="006B0089" w:rsidP="006B0089">
      <w:pPr>
        <w:tabs>
          <w:tab w:val="left" w:pos="900"/>
          <w:tab w:val="left" w:pos="2880"/>
        </w:tabs>
        <w:ind w:left="180" w:right="-135"/>
        <w:rPr>
          <w:rFonts w:ascii="Calibri" w:hAnsi="Calibri"/>
          <w:smallCaps/>
          <w:color w:val="595959"/>
          <w:vertAlign w:val="subscript"/>
        </w:rPr>
      </w:pPr>
      <w:r>
        <w:rPr>
          <w:rFonts w:ascii="Calibri" w:hAnsi="Calibri"/>
          <w:smallCaps/>
          <w:color w:val="595959"/>
          <w:vertAlign w:val="subscript"/>
        </w:rPr>
        <w:t>DADOS PESSOAIS</w:t>
      </w:r>
    </w:p>
    <w:p w:rsidR="006B0089" w:rsidRPr="006B0089" w:rsidRDefault="006B0089" w:rsidP="008130EA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  <w:proofErr w:type="gramStart"/>
      <w:r w:rsidRPr="006B0089">
        <w:rPr>
          <w:rFonts w:ascii="Calibri" w:hAnsi="Calibri"/>
          <w:color w:val="595959"/>
        </w:rPr>
        <w:t>e-mail</w:t>
      </w:r>
      <w:proofErr w:type="gramEnd"/>
      <w:r w:rsidRPr="006B0089">
        <w:rPr>
          <w:rFonts w:ascii="Calibri" w:hAnsi="Calibri"/>
          <w:color w:val="595959"/>
        </w:rPr>
        <w:t>:</w:t>
      </w:r>
      <w:r>
        <w:rPr>
          <w:rFonts w:ascii="Calibri" w:hAnsi="Calibri"/>
          <w:color w:val="595959"/>
        </w:rPr>
        <w:t xml:space="preserve"> ______________________________</w:t>
      </w:r>
      <w:bookmarkStart w:id="0" w:name="_GoBack"/>
      <w:bookmarkEnd w:id="0"/>
      <w:r>
        <w:rPr>
          <w:rFonts w:ascii="Calibri" w:hAnsi="Calibri"/>
          <w:color w:val="595959"/>
        </w:rPr>
        <w:t>__________________________________</w:t>
      </w:r>
    </w:p>
    <w:p w:rsidR="006B0089" w:rsidRDefault="006B0089" w:rsidP="008130EA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  <w:proofErr w:type="gramStart"/>
      <w:r w:rsidRPr="006B0089">
        <w:rPr>
          <w:rFonts w:ascii="Calibri" w:hAnsi="Calibri"/>
          <w:color w:val="595959"/>
        </w:rPr>
        <w:t>telefones</w:t>
      </w:r>
      <w:proofErr w:type="gramEnd"/>
      <w:r w:rsidRPr="006B0089">
        <w:rPr>
          <w:rFonts w:ascii="Calibri" w:hAnsi="Calibri"/>
          <w:color w:val="595959"/>
        </w:rPr>
        <w:t xml:space="preserve"> para contato:</w:t>
      </w:r>
      <w:r>
        <w:rPr>
          <w:rFonts w:ascii="Calibri" w:hAnsi="Calibri"/>
          <w:color w:val="595959"/>
        </w:rPr>
        <w:t xml:space="preserve"> ___________________________________________________</w:t>
      </w:r>
    </w:p>
    <w:p w:rsidR="006B0089" w:rsidRDefault="006B0089" w:rsidP="008130EA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smallCaps/>
          <w:color w:val="595959"/>
          <w:vertAlign w:val="subscript"/>
        </w:rPr>
      </w:pPr>
      <w:r>
        <w:rPr>
          <w:rFonts w:ascii="Calibri" w:hAnsi="Calibri"/>
          <w:smallCaps/>
          <w:color w:val="595959"/>
          <w:vertAlign w:val="subscript"/>
        </w:rPr>
        <w:t>ENDEREÇO</w:t>
      </w:r>
    </w:p>
    <w:p w:rsidR="006B0089" w:rsidRDefault="006B0089" w:rsidP="008130EA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  <w:r w:rsidRPr="006B0089">
        <w:rPr>
          <w:rFonts w:ascii="Calibri" w:hAnsi="Calibri"/>
          <w:color w:val="595959"/>
        </w:rPr>
        <w:t>Logradouro</w:t>
      </w:r>
      <w:r>
        <w:rPr>
          <w:rFonts w:ascii="Calibri" w:hAnsi="Calibri"/>
          <w:color w:val="595959"/>
        </w:rPr>
        <w:t>: ___________________________________________________nº_______</w:t>
      </w:r>
    </w:p>
    <w:p w:rsidR="006B0089" w:rsidRDefault="006B0089" w:rsidP="008130EA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  <w:proofErr w:type="gramStart"/>
      <w:r>
        <w:rPr>
          <w:rFonts w:ascii="Calibri" w:hAnsi="Calibri"/>
          <w:color w:val="595959"/>
        </w:rPr>
        <w:t>Compl.:</w:t>
      </w:r>
      <w:proofErr w:type="gramEnd"/>
      <w:r>
        <w:rPr>
          <w:rFonts w:ascii="Calibri" w:hAnsi="Calibri"/>
          <w:color w:val="595959"/>
        </w:rPr>
        <w:t xml:space="preserve"> _______________ Bairro: ___________________ Cidade: ________________</w:t>
      </w:r>
    </w:p>
    <w:p w:rsidR="006B0089" w:rsidRDefault="006B0089" w:rsidP="006B0089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</w:p>
    <w:p w:rsidR="003E7FA8" w:rsidRPr="00A761A2" w:rsidRDefault="006B0089" w:rsidP="006B0089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Nestes termos pede deferimento,</w:t>
      </w:r>
    </w:p>
    <w:p w:rsidR="00885BE4" w:rsidRDefault="00885BE4" w:rsidP="006B0089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</w:p>
    <w:p w:rsidR="006B0089" w:rsidRDefault="006B0089" w:rsidP="006B0089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</w:p>
    <w:p w:rsidR="006B0089" w:rsidRDefault="006B0089" w:rsidP="006B0089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</w:p>
    <w:p w:rsidR="006B0089" w:rsidRDefault="006B0089" w:rsidP="006B0089">
      <w:pPr>
        <w:tabs>
          <w:tab w:val="left" w:pos="900"/>
          <w:tab w:val="left" w:pos="2880"/>
        </w:tabs>
        <w:spacing w:line="360" w:lineRule="auto"/>
        <w:ind w:left="180" w:right="-135"/>
        <w:rPr>
          <w:rFonts w:ascii="Calibri" w:hAnsi="Calibri"/>
          <w:color w:val="595959"/>
        </w:rPr>
      </w:pPr>
    </w:p>
    <w:p w:rsidR="009D6C1D" w:rsidRPr="004541FE" w:rsidRDefault="006B0089" w:rsidP="006B0089">
      <w:pPr>
        <w:pStyle w:val="Corpodetexto21"/>
        <w:tabs>
          <w:tab w:val="left" w:pos="-2880"/>
        </w:tabs>
        <w:ind w:left="4962" w:right="-1"/>
        <w:jc w:val="left"/>
        <w:rPr>
          <w:rFonts w:ascii="Calibri" w:hAnsi="Calibri"/>
          <w:b w:val="0"/>
          <w:color w:val="595959"/>
          <w:sz w:val="22"/>
        </w:rPr>
      </w:pPr>
      <w:r w:rsidRPr="004541FE">
        <w:rPr>
          <w:rFonts w:ascii="Calibri" w:hAnsi="Calibri"/>
          <w:b w:val="0"/>
          <w:color w:val="595959"/>
          <w:sz w:val="22"/>
        </w:rPr>
        <w:t>Monitor da Serra do Japi</w:t>
      </w:r>
    </w:p>
    <w:sectPr w:rsidR="009D6C1D" w:rsidRPr="004541FE" w:rsidSect="00931E78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DF" w:rsidRDefault="006445DF" w:rsidP="002867EA">
      <w:r>
        <w:separator/>
      </w:r>
    </w:p>
  </w:endnote>
  <w:endnote w:type="continuationSeparator" w:id="0">
    <w:p w:rsidR="006445DF" w:rsidRDefault="006445DF" w:rsidP="0028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DF" w:rsidRDefault="006445DF" w:rsidP="002867EA">
      <w:r>
        <w:separator/>
      </w:r>
    </w:p>
  </w:footnote>
  <w:footnote w:type="continuationSeparator" w:id="0">
    <w:p w:rsidR="006445DF" w:rsidRDefault="006445DF" w:rsidP="0028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EA" w:rsidRDefault="006B0089" w:rsidP="002867E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-1050290</wp:posOffset>
              </wp:positionH>
              <wp:positionV relativeFrom="paragraph">
                <wp:posOffset>3494405</wp:posOffset>
              </wp:positionV>
              <wp:extent cx="448310" cy="2922270"/>
              <wp:effectExtent l="0" t="0" r="1905" b="317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310" cy="2922270"/>
                        <a:chOff x="47" y="3756"/>
                        <a:chExt cx="706" cy="6893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" y="3756"/>
                          <a:ext cx="574" cy="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35" w:rsidRPr="000300C1" w:rsidRDefault="00E56535" w:rsidP="00E565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0300C1">
                              <w:rPr>
                                <w:rFonts w:ascii="Webdings" w:hAnsi="Webdings" w:cs="Webdings"/>
                                <w:color w:val="595959"/>
                                <w:sz w:val="30"/>
                                <w:szCs w:val="30"/>
                              </w:rPr>
                              <w:t></w:t>
                            </w:r>
                            <w:r w:rsidRPr="000300C1">
                              <w:rPr>
                                <w:rFonts w:ascii="@Arial Unicode MS" w:eastAsia="@Arial Unicode MS" w:hAnsi="Tms Rmn" w:cs="@Arial Unicode MS"/>
                                <w:b/>
                                <w:bCs/>
                                <w:color w:val="595959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300C1">
                              <w:rPr>
                                <w:rFonts w:ascii="Verdana" w:hAnsi="Verdana" w:cs="Verdana"/>
                                <w:color w:val="595959"/>
                                <w:sz w:val="13"/>
                                <w:szCs w:val="13"/>
                              </w:rPr>
                              <w:t>Reduza, reutilize, recicle. Imprima somente o indispensável.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8" y="9358"/>
                          <a:ext cx="455" cy="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35" w:rsidRPr="000300C1" w:rsidRDefault="00E56535" w:rsidP="00E565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595959"/>
                                <w:sz w:val="9"/>
                                <w:szCs w:val="9"/>
                              </w:rPr>
                            </w:pPr>
                            <w:r w:rsidRPr="000300C1">
                              <w:rPr>
                                <w:rFonts w:ascii="Verdana" w:hAnsi="Verdana" w:cs="Verdana"/>
                                <w:color w:val="595959"/>
                                <w:sz w:val="9"/>
                                <w:szCs w:val="9"/>
                              </w:rPr>
                              <w:t>Mod. 2013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82.7pt;margin-top:275.15pt;width:35.3pt;height:230.1pt;z-index:251656192" coordorigin="47,3756" coordsize="706,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7;top:3756;width:574;height:6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dXMMA&#10;AADaAAAADwAAAGRycy9kb3ducmV2LnhtbESPQYvCMBSE7wv+h/AEb2uqwiLVKKIo62XRrh68PZtn&#10;W2xeuk209d8bQdjjMDPfMNN5a0pxp9oVlhUM+hEI4tTqgjMFh9/15xiE88gaS8uk4EEO5rPOxxRj&#10;bRve0z3xmQgQdjEqyL2vYildmpNB17cVcfAutjbog6wzqWtsAtyUchhFX9JgwWEhx4qWOaXX5GYU&#10;HM8/j3JfjU5R0Wx37eZvl6w2mVK9bruYgPDU+v/wu/2t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dXMMAAADaAAAADwAAAAAAAAAAAAAAAACYAgAAZHJzL2Rv&#10;d25yZXYueG1sUEsFBgAAAAAEAAQA9QAAAIgDAAAAAA==&#10;" filled="f" stroked="f">
                <v:textbox style="layout-flow:vertical;mso-layout-flow-alt:bottom-to-top">
                  <w:txbxContent>
                    <w:p w:rsidR="00E56535" w:rsidRPr="000300C1" w:rsidRDefault="00E56535" w:rsidP="00E5653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595959"/>
                          <w:sz w:val="12"/>
                          <w:szCs w:val="12"/>
                        </w:rPr>
                      </w:pPr>
                      <w:r w:rsidRPr="000300C1">
                        <w:rPr>
                          <w:rFonts w:ascii="Webdings" w:hAnsi="Webdings" w:cs="Webdings"/>
                          <w:color w:val="595959"/>
                          <w:sz w:val="30"/>
                          <w:szCs w:val="30"/>
                        </w:rPr>
                        <w:t></w:t>
                      </w:r>
                      <w:r w:rsidRPr="000300C1">
                        <w:rPr>
                          <w:rFonts w:ascii="@Arial Unicode MS" w:eastAsia="@Arial Unicode MS" w:hAnsi="Tms Rmn" w:cs="@Arial Unicode MS"/>
                          <w:b/>
                          <w:bCs/>
                          <w:color w:val="595959"/>
                          <w:sz w:val="13"/>
                          <w:szCs w:val="13"/>
                        </w:rPr>
                        <w:t xml:space="preserve"> </w:t>
                      </w:r>
                      <w:r w:rsidRPr="000300C1">
                        <w:rPr>
                          <w:rFonts w:ascii="Verdana" w:hAnsi="Verdana" w:cs="Verdana"/>
                          <w:color w:val="595959"/>
                          <w:sz w:val="13"/>
                          <w:szCs w:val="13"/>
                        </w:rPr>
                        <w:t>Reduza, reutilize, recicle. Imprima somente o indispensável.</w:t>
                      </w:r>
                    </w:p>
                  </w:txbxContent>
                </v:textbox>
              </v:shape>
              <v:shape id="Text Box 4" o:spid="_x0000_s1028" type="#_x0000_t202" style="position:absolute;left:298;top:9358;width:455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<v:textbox style="layout-flow:vertical;mso-layout-flow-alt:bottom-to-top">
                  <w:txbxContent>
                    <w:p w:rsidR="00E56535" w:rsidRPr="000300C1" w:rsidRDefault="00E56535" w:rsidP="00E5653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595959"/>
                          <w:sz w:val="9"/>
                          <w:szCs w:val="9"/>
                        </w:rPr>
                      </w:pPr>
                      <w:r w:rsidRPr="000300C1">
                        <w:rPr>
                          <w:rFonts w:ascii="Verdana" w:hAnsi="Verdana" w:cs="Verdana"/>
                          <w:color w:val="595959"/>
                          <w:sz w:val="9"/>
                          <w:szCs w:val="9"/>
                        </w:rPr>
                        <w:t>Mod. 2013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8"/>
    <w:rsid w:val="00083B3C"/>
    <w:rsid w:val="000F1287"/>
    <w:rsid w:val="001125B0"/>
    <w:rsid w:val="00192C71"/>
    <w:rsid w:val="002867EA"/>
    <w:rsid w:val="00300D83"/>
    <w:rsid w:val="003B7ED8"/>
    <w:rsid w:val="003C1233"/>
    <w:rsid w:val="003D0FA3"/>
    <w:rsid w:val="003E3BBF"/>
    <w:rsid w:val="003E7FA8"/>
    <w:rsid w:val="00416610"/>
    <w:rsid w:val="004541FE"/>
    <w:rsid w:val="00513A35"/>
    <w:rsid w:val="00600E9E"/>
    <w:rsid w:val="006445DF"/>
    <w:rsid w:val="006B0089"/>
    <w:rsid w:val="007024C3"/>
    <w:rsid w:val="00783C4E"/>
    <w:rsid w:val="007B05CD"/>
    <w:rsid w:val="007F0DCE"/>
    <w:rsid w:val="008130EA"/>
    <w:rsid w:val="00880975"/>
    <w:rsid w:val="00885BE4"/>
    <w:rsid w:val="00887DD1"/>
    <w:rsid w:val="008E05A0"/>
    <w:rsid w:val="008F5445"/>
    <w:rsid w:val="008F7B33"/>
    <w:rsid w:val="009247C5"/>
    <w:rsid w:val="009248A1"/>
    <w:rsid w:val="00931E78"/>
    <w:rsid w:val="009634A9"/>
    <w:rsid w:val="009D6C1D"/>
    <w:rsid w:val="00A65086"/>
    <w:rsid w:val="00A66556"/>
    <w:rsid w:val="00AC4DF0"/>
    <w:rsid w:val="00AC6FF5"/>
    <w:rsid w:val="00AD5E94"/>
    <w:rsid w:val="00AE06B5"/>
    <w:rsid w:val="00B25C19"/>
    <w:rsid w:val="00B30715"/>
    <w:rsid w:val="00B6275B"/>
    <w:rsid w:val="00B709F2"/>
    <w:rsid w:val="00B92921"/>
    <w:rsid w:val="00BF564E"/>
    <w:rsid w:val="00C16485"/>
    <w:rsid w:val="00C40091"/>
    <w:rsid w:val="00C40395"/>
    <w:rsid w:val="00C86CC3"/>
    <w:rsid w:val="00D41270"/>
    <w:rsid w:val="00D6454C"/>
    <w:rsid w:val="00D74C49"/>
    <w:rsid w:val="00D95529"/>
    <w:rsid w:val="00E3362F"/>
    <w:rsid w:val="00E56535"/>
    <w:rsid w:val="00E804C8"/>
    <w:rsid w:val="00F374B7"/>
    <w:rsid w:val="00F63AB8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21699-E6FE-476E-8DFD-1E8C97C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E4"/>
    <w:rPr>
      <w:rFonts w:ascii="Times New Roman" w:eastAsia="Batang" w:hAnsi="Times New Roman" w:cs="Tahoma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7F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85BE4"/>
    <w:pPr>
      <w:spacing w:before="240" w:after="60"/>
      <w:outlineLvl w:val="6"/>
    </w:pPr>
    <w:rPr>
      <w:rFonts w:eastAsia="MS Mincho" w:cs="Times New Roman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6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67EA"/>
  </w:style>
  <w:style w:type="paragraph" w:styleId="Rodap">
    <w:name w:val="footer"/>
    <w:basedOn w:val="Normal"/>
    <w:link w:val="RodapChar"/>
    <w:uiPriority w:val="99"/>
    <w:unhideWhenUsed/>
    <w:rsid w:val="00286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7EA"/>
  </w:style>
  <w:style w:type="paragraph" w:styleId="Textodebalo">
    <w:name w:val="Balloon Text"/>
    <w:basedOn w:val="Normal"/>
    <w:link w:val="TextodebaloChar"/>
    <w:uiPriority w:val="99"/>
    <w:semiHidden/>
    <w:unhideWhenUsed/>
    <w:rsid w:val="002867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67EA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885BE4"/>
    <w:rPr>
      <w:rFonts w:ascii="Times New Roman" w:eastAsia="MS Mincho" w:hAnsi="Times New Roman"/>
      <w:sz w:val="24"/>
      <w:szCs w:val="24"/>
      <w:lang w:val="x-none"/>
    </w:rPr>
  </w:style>
  <w:style w:type="paragraph" w:customStyle="1" w:styleId="Corpodetexto21">
    <w:name w:val="Corpo de texto 21"/>
    <w:basedOn w:val="Normal"/>
    <w:rsid w:val="00885BE4"/>
    <w:pPr>
      <w:overflowPunct w:val="0"/>
      <w:autoSpaceDE w:val="0"/>
      <w:autoSpaceDN w:val="0"/>
      <w:adjustRightInd w:val="0"/>
      <w:ind w:left="2977"/>
      <w:jc w:val="both"/>
    </w:pPr>
    <w:rPr>
      <w:rFonts w:eastAsia="Times New Roman"/>
      <w:b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7FA8"/>
    <w:rPr>
      <w:rFonts w:eastAsia="Times New Roman"/>
      <w:b/>
      <w:bCs/>
      <w:i/>
      <w:iCs/>
      <w:sz w:val="26"/>
      <w:szCs w:val="26"/>
    </w:rPr>
  </w:style>
  <w:style w:type="table" w:styleId="Tabelacomgrade">
    <w:name w:val="Table Grid"/>
    <w:basedOn w:val="Tabelanormal"/>
    <w:uiPriority w:val="59"/>
    <w:rsid w:val="003E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io%20Ambiente\&#172;%20Modelos%20e%20formul&#225;rios\SMPMA%20%5bModelo%5d%20Of&#237;cio%20%5b2013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SMPMA [Modelo] Ofício [2013]</Template>
  <TotalTime>24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SMPMA [Modelo] Ofício [2013]</vt:lpstr>
    </vt:vector>
  </TitlesOfParts>
  <Company>PMJ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SMPMA [Modelo] Ofício [2013]</dc:title>
  <dc:subject>Ofícios</dc:subject>
  <dc:creator>Antonio Carlos Momesso</dc:creator>
  <cp:lastModifiedBy>Antonio Carlos Momesso</cp:lastModifiedBy>
  <cp:revision>3</cp:revision>
  <cp:lastPrinted>2013-08-21T11:58:00Z</cp:lastPrinted>
  <dcterms:created xsi:type="dcterms:W3CDTF">2015-01-16T17:31:00Z</dcterms:created>
  <dcterms:modified xsi:type="dcterms:W3CDTF">2016-03-11T13:39:00Z</dcterms:modified>
  <cp:category>Modelos</cp:category>
</cp:coreProperties>
</file>