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6"/>
        <w:gridCol w:w="4534"/>
      </w:tblGrid>
      <w:tr w:rsidR="003C3D9B" w:rsidTr="00AA0B0F">
        <w:tc>
          <w:tcPr>
            <w:tcW w:w="9180" w:type="dxa"/>
            <w:gridSpan w:val="2"/>
          </w:tcPr>
          <w:p w:rsidR="003C3D9B" w:rsidRPr="003C3D9B" w:rsidRDefault="003C3D9B" w:rsidP="000F26B8">
            <w:pPr>
              <w:spacing w:before="120" w:after="120"/>
              <w:jc w:val="center"/>
              <w:rPr>
                <w:rFonts w:ascii="Calibri" w:hAnsi="Calibri"/>
              </w:rPr>
            </w:pPr>
            <w:r w:rsidRPr="003C3D9B">
              <w:rPr>
                <w:rFonts w:ascii="Calibri" w:hAnsi="Calibri"/>
                <w:b/>
              </w:rPr>
              <w:t>I – Dados Pessoais do Orientador</w:t>
            </w:r>
            <w:r w:rsidR="000F26B8">
              <w:rPr>
                <w:rFonts w:ascii="Calibri" w:hAnsi="Calibri"/>
                <w:b/>
              </w:rPr>
              <w:t xml:space="preserve"> ou Pesquisador Responsável</w:t>
            </w:r>
          </w:p>
        </w:tc>
      </w:tr>
      <w:tr w:rsidR="003C3D9B" w:rsidTr="00AA0B0F">
        <w:tc>
          <w:tcPr>
            <w:tcW w:w="9180" w:type="dxa"/>
            <w:gridSpan w:val="2"/>
          </w:tcPr>
          <w:p w:rsidR="003C3D9B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1B05D2">
              <w:rPr>
                <w:rFonts w:ascii="Calibri" w:hAnsi="Calibri"/>
                <w:b/>
              </w:rPr>
              <w:t>Nome Completo:</w:t>
            </w:r>
          </w:p>
        </w:tc>
      </w:tr>
      <w:tr w:rsidR="001B05D2" w:rsidTr="00AA0B0F">
        <w:tc>
          <w:tcPr>
            <w:tcW w:w="4646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de Nascimento: </w:t>
            </w:r>
          </w:p>
        </w:tc>
        <w:tc>
          <w:tcPr>
            <w:tcW w:w="4534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Nacionalidade:</w:t>
            </w:r>
          </w:p>
        </w:tc>
      </w:tr>
      <w:tr w:rsidR="001B05D2" w:rsidTr="00AA0B0F">
        <w:tc>
          <w:tcPr>
            <w:tcW w:w="4646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Documento de Identidade:</w:t>
            </w:r>
          </w:p>
        </w:tc>
        <w:tc>
          <w:tcPr>
            <w:tcW w:w="4534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CPF:</w:t>
            </w:r>
          </w:p>
        </w:tc>
      </w:tr>
      <w:tr w:rsidR="001B05D2" w:rsidTr="00AA0B0F">
        <w:tc>
          <w:tcPr>
            <w:tcW w:w="9180" w:type="dxa"/>
            <w:gridSpan w:val="2"/>
          </w:tcPr>
          <w:p w:rsidR="001B05D2" w:rsidRPr="0054563F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Endereço Residencial Completo:</w:t>
            </w:r>
          </w:p>
          <w:p w:rsidR="001B05D2" w:rsidRPr="0054563F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1B05D2" w:rsidTr="00AA0B0F">
        <w:trPr>
          <w:trHeight w:val="510"/>
        </w:trPr>
        <w:tc>
          <w:tcPr>
            <w:tcW w:w="4646" w:type="dxa"/>
          </w:tcPr>
          <w:p w:rsidR="001B05D2" w:rsidRPr="0054563F" w:rsidRDefault="002A6FC7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Telefone Residencial/Celular</w:t>
            </w:r>
            <w:r w:rsidR="00AA0B0F" w:rsidRPr="0054563F">
              <w:rPr>
                <w:rFonts w:ascii="Calibri" w:hAnsi="Calibri"/>
                <w:b/>
              </w:rPr>
              <w:t>:</w:t>
            </w:r>
          </w:p>
        </w:tc>
        <w:tc>
          <w:tcPr>
            <w:tcW w:w="4534" w:type="dxa"/>
          </w:tcPr>
          <w:p w:rsidR="001B05D2" w:rsidRPr="0054563F" w:rsidRDefault="00AA0B0F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E-mail:</w:t>
            </w:r>
          </w:p>
        </w:tc>
      </w:tr>
      <w:tr w:rsidR="001B05D2" w:rsidTr="00AA0B0F">
        <w:trPr>
          <w:trHeight w:val="510"/>
        </w:trPr>
        <w:tc>
          <w:tcPr>
            <w:tcW w:w="4646" w:type="dxa"/>
          </w:tcPr>
          <w:p w:rsidR="001B05D2" w:rsidRPr="0054563F" w:rsidRDefault="00AA0B0F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Profissão:</w:t>
            </w:r>
          </w:p>
        </w:tc>
        <w:tc>
          <w:tcPr>
            <w:tcW w:w="4534" w:type="dxa"/>
          </w:tcPr>
          <w:p w:rsidR="001B05D2" w:rsidRPr="0054563F" w:rsidRDefault="00AA0B0F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Registro Profissional Nº:</w:t>
            </w:r>
          </w:p>
        </w:tc>
      </w:tr>
      <w:tr w:rsidR="00AA0B0F" w:rsidTr="00AA0B0F">
        <w:tc>
          <w:tcPr>
            <w:tcW w:w="9175" w:type="dxa"/>
            <w:gridSpan w:val="2"/>
          </w:tcPr>
          <w:p w:rsidR="00AA0B0F" w:rsidRPr="0054563F" w:rsidRDefault="00E86F1A" w:rsidP="00AA0B0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4563F">
              <w:rPr>
                <w:rFonts w:ascii="Calibri" w:hAnsi="Calibri"/>
                <w:b/>
                <w:sz w:val="22"/>
                <w:szCs w:val="22"/>
              </w:rPr>
              <w:t>*Em caso de pesquisa com orientação (por ex. monografia, trabalho de conclusão de curso, mestrado, doutorado e pós-doutorado) o pesquisador responsável será sempre o orientador.</w:t>
            </w:r>
          </w:p>
        </w:tc>
      </w:tr>
    </w:tbl>
    <w:p w:rsidR="007E54E6" w:rsidRDefault="007E54E6" w:rsidP="002D2535">
      <w:pPr>
        <w:rPr>
          <w:rFonts w:ascii="Bell MT" w:hAnsi="Bell MT"/>
        </w:rPr>
      </w:pPr>
    </w:p>
    <w:p w:rsidR="0054563F" w:rsidRDefault="0054563F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54563F" w:rsidRDefault="0054563F" w:rsidP="002D2535">
      <w:pPr>
        <w:rPr>
          <w:rFonts w:ascii="Bell MT" w:hAnsi="Bell MT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75290">
              <w:rPr>
                <w:rFonts w:ascii="Calibri" w:hAnsi="Calibri"/>
                <w:b/>
              </w:rPr>
              <w:t>II – Dados Institucionais e Funcionais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Instituição:</w:t>
            </w:r>
          </w:p>
          <w:p w:rsidR="00075290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Departamento: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Endereço: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Telefone:</w:t>
            </w:r>
            <w:r>
              <w:rPr>
                <w:rFonts w:ascii="Bell MT" w:hAnsi="Bell MT"/>
                <w:b/>
              </w:rPr>
              <w:t xml:space="preserve">                                                       E-mail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Cargo/Função:</w:t>
            </w:r>
          </w:p>
        </w:tc>
      </w:tr>
    </w:tbl>
    <w:p w:rsidR="007E797B" w:rsidRDefault="007E797B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F26B8" w:rsidRDefault="000F26B8" w:rsidP="002D2535">
      <w:pPr>
        <w:rPr>
          <w:rFonts w:ascii="Bell MT" w:hAnsi="Bell MT"/>
        </w:rPr>
      </w:pPr>
    </w:p>
    <w:p w:rsidR="000F26B8" w:rsidRDefault="000F26B8" w:rsidP="002D2535">
      <w:pPr>
        <w:rPr>
          <w:rFonts w:ascii="Bell MT" w:hAnsi="Bell MT"/>
        </w:rPr>
      </w:pPr>
    </w:p>
    <w:p w:rsidR="000F26B8" w:rsidRDefault="000F26B8" w:rsidP="002D2535">
      <w:pPr>
        <w:rPr>
          <w:rFonts w:ascii="Bell MT" w:hAnsi="Bell MT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6"/>
        <w:gridCol w:w="4534"/>
      </w:tblGrid>
      <w:tr w:rsidR="000F26B8" w:rsidRPr="003C3D9B" w:rsidTr="00C83DED">
        <w:tc>
          <w:tcPr>
            <w:tcW w:w="9180" w:type="dxa"/>
            <w:gridSpan w:val="2"/>
          </w:tcPr>
          <w:p w:rsidR="000F26B8" w:rsidRPr="003C3D9B" w:rsidRDefault="000F26B8" w:rsidP="000F0E9B">
            <w:pPr>
              <w:spacing w:before="120" w:after="120"/>
              <w:jc w:val="center"/>
              <w:rPr>
                <w:rFonts w:ascii="Calibri" w:hAnsi="Calibri"/>
              </w:rPr>
            </w:pPr>
            <w:r w:rsidRPr="003C3D9B">
              <w:rPr>
                <w:rFonts w:ascii="Calibri" w:hAnsi="Calibri"/>
                <w:b/>
              </w:rPr>
              <w:lastRenderedPageBreak/>
              <w:t xml:space="preserve">I – Dados Pessoais do Pesquisador </w:t>
            </w:r>
            <w:r w:rsidR="000F0E9B">
              <w:rPr>
                <w:rFonts w:ascii="Calibri" w:hAnsi="Calibri"/>
                <w:b/>
              </w:rPr>
              <w:t>Orientado</w:t>
            </w:r>
          </w:p>
        </w:tc>
      </w:tr>
      <w:tr w:rsidR="000F26B8" w:rsidRPr="001B05D2" w:rsidTr="00C83DED">
        <w:tc>
          <w:tcPr>
            <w:tcW w:w="9180" w:type="dxa"/>
            <w:gridSpan w:val="2"/>
          </w:tcPr>
          <w:p w:rsidR="000F26B8" w:rsidRPr="001B05D2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 w:rsidRPr="001B05D2">
              <w:rPr>
                <w:rFonts w:ascii="Calibri" w:hAnsi="Calibri"/>
                <w:b/>
              </w:rPr>
              <w:t>Nome Completo:</w:t>
            </w:r>
          </w:p>
        </w:tc>
      </w:tr>
      <w:tr w:rsidR="000F26B8" w:rsidRPr="001B05D2" w:rsidTr="00C83DED">
        <w:tc>
          <w:tcPr>
            <w:tcW w:w="4646" w:type="dxa"/>
          </w:tcPr>
          <w:p w:rsidR="000F26B8" w:rsidRPr="001B05D2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de Nascimento: </w:t>
            </w:r>
          </w:p>
        </w:tc>
        <w:tc>
          <w:tcPr>
            <w:tcW w:w="4534" w:type="dxa"/>
          </w:tcPr>
          <w:p w:rsidR="000F26B8" w:rsidRPr="001B05D2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Nacionalidade:</w:t>
            </w:r>
          </w:p>
        </w:tc>
      </w:tr>
      <w:tr w:rsidR="000F26B8" w:rsidRPr="001B05D2" w:rsidTr="00C83DED">
        <w:tc>
          <w:tcPr>
            <w:tcW w:w="4646" w:type="dxa"/>
          </w:tcPr>
          <w:p w:rsidR="000F26B8" w:rsidRPr="001B05D2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Documento de Identidade:</w:t>
            </w:r>
          </w:p>
        </w:tc>
        <w:tc>
          <w:tcPr>
            <w:tcW w:w="4534" w:type="dxa"/>
          </w:tcPr>
          <w:p w:rsidR="000F26B8" w:rsidRPr="001B05D2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CPF:</w:t>
            </w:r>
          </w:p>
        </w:tc>
      </w:tr>
      <w:tr w:rsidR="000F26B8" w:rsidRPr="0054563F" w:rsidTr="00C83DED">
        <w:tc>
          <w:tcPr>
            <w:tcW w:w="9180" w:type="dxa"/>
            <w:gridSpan w:val="2"/>
          </w:tcPr>
          <w:p w:rsidR="000F26B8" w:rsidRPr="0054563F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Endereço Residencial Completo:</w:t>
            </w:r>
          </w:p>
          <w:p w:rsidR="000F26B8" w:rsidRPr="0054563F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0F26B8" w:rsidRPr="0054563F" w:rsidTr="00C83DED">
        <w:trPr>
          <w:trHeight w:val="510"/>
        </w:trPr>
        <w:tc>
          <w:tcPr>
            <w:tcW w:w="4646" w:type="dxa"/>
          </w:tcPr>
          <w:p w:rsidR="000F26B8" w:rsidRPr="0054563F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Celular:</w:t>
            </w:r>
          </w:p>
        </w:tc>
        <w:tc>
          <w:tcPr>
            <w:tcW w:w="4534" w:type="dxa"/>
          </w:tcPr>
          <w:p w:rsidR="000F26B8" w:rsidRPr="0054563F" w:rsidRDefault="000F26B8" w:rsidP="00C83DED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E-mail:</w:t>
            </w:r>
          </w:p>
        </w:tc>
      </w:tr>
      <w:tr w:rsidR="000F26B8" w:rsidRPr="0054563F" w:rsidTr="00BB2C32">
        <w:tc>
          <w:tcPr>
            <w:tcW w:w="9180" w:type="dxa"/>
            <w:gridSpan w:val="2"/>
          </w:tcPr>
          <w:p w:rsidR="000F26B8" w:rsidRPr="0054563F" w:rsidRDefault="000F26B8" w:rsidP="000F0E9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54563F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0F0E9B">
              <w:rPr>
                <w:rFonts w:ascii="Calibri" w:hAnsi="Calibri"/>
                <w:b/>
                <w:sz w:val="22"/>
                <w:szCs w:val="22"/>
              </w:rPr>
              <w:t>Informações do aluno que solicita a autorização</w:t>
            </w:r>
            <w:r w:rsidRPr="0054563F">
              <w:rPr>
                <w:rFonts w:ascii="Calibri" w:hAnsi="Calibri"/>
                <w:b/>
                <w:sz w:val="22"/>
                <w:szCs w:val="22"/>
              </w:rPr>
              <w:t xml:space="preserve"> (por ex. monografia, trabalho de conclusão de curso, mestrado, doutorado e pós-doutorado) </w:t>
            </w:r>
          </w:p>
        </w:tc>
      </w:tr>
    </w:tbl>
    <w:p w:rsidR="000F26B8" w:rsidRDefault="000F26B8" w:rsidP="002D2535">
      <w:pPr>
        <w:rPr>
          <w:rFonts w:ascii="Bell MT" w:hAnsi="Bell MT"/>
        </w:rPr>
      </w:pPr>
    </w:p>
    <w:p w:rsidR="000F26B8" w:rsidRDefault="000F26B8" w:rsidP="002D2535">
      <w:pPr>
        <w:rPr>
          <w:rFonts w:ascii="Bell MT" w:hAnsi="Bell MT"/>
        </w:rPr>
      </w:pPr>
    </w:p>
    <w:p w:rsidR="000F0E9B" w:rsidRDefault="000F0E9B" w:rsidP="002D2535">
      <w:pPr>
        <w:rPr>
          <w:rFonts w:ascii="Bell MT" w:hAnsi="Bell MT"/>
        </w:rPr>
      </w:pPr>
    </w:p>
    <w:p w:rsidR="000F0E9B" w:rsidRDefault="000F0E9B" w:rsidP="002D2535">
      <w:pPr>
        <w:rPr>
          <w:rFonts w:ascii="Bell MT" w:hAnsi="Bell MT"/>
        </w:rPr>
      </w:pPr>
    </w:p>
    <w:p w:rsidR="000F26B8" w:rsidRDefault="000F26B8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1C05D2" w:rsidTr="001C05D2">
        <w:tc>
          <w:tcPr>
            <w:tcW w:w="9180" w:type="dxa"/>
            <w:gridSpan w:val="2"/>
          </w:tcPr>
          <w:p w:rsidR="001C05D2" w:rsidRPr="001C05D2" w:rsidRDefault="001C05D2" w:rsidP="001C05D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III – Equipe da Pesquisa</w:t>
            </w:r>
          </w:p>
        </w:tc>
      </w:tr>
      <w:tr w:rsidR="001C05D2" w:rsidTr="001C05D2">
        <w:tc>
          <w:tcPr>
            <w:tcW w:w="4503" w:type="dxa"/>
          </w:tcPr>
          <w:p w:rsidR="001C05D2" w:rsidRPr="001C05D2" w:rsidRDefault="001C05D2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Default="001C05D2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  <w:tc>
          <w:tcPr>
            <w:tcW w:w="4677" w:type="dxa"/>
          </w:tcPr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892A75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1C05D2" w:rsidRPr="001C05D2" w:rsidRDefault="00892A75" w:rsidP="00892A7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</w:tr>
      <w:tr w:rsidR="001C05D2" w:rsidTr="00500AA9">
        <w:trPr>
          <w:trHeight w:val="3402"/>
        </w:trPr>
        <w:tc>
          <w:tcPr>
            <w:tcW w:w="4503" w:type="dxa"/>
          </w:tcPr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lastRenderedPageBreak/>
              <w:t xml:space="preserve">Nome: 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892A75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1C05D2" w:rsidRPr="001C05D2" w:rsidRDefault="00892A75" w:rsidP="00892A7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  <w:tc>
          <w:tcPr>
            <w:tcW w:w="4677" w:type="dxa"/>
          </w:tcPr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892A75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1C05D2" w:rsidRPr="001C05D2" w:rsidRDefault="00892A75" w:rsidP="00892A7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</w:tr>
      <w:tr w:rsidR="001C05D2" w:rsidTr="00500AA9">
        <w:trPr>
          <w:trHeight w:val="3402"/>
        </w:trPr>
        <w:tc>
          <w:tcPr>
            <w:tcW w:w="4503" w:type="dxa"/>
          </w:tcPr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892A75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1C05D2" w:rsidRPr="001C05D2" w:rsidRDefault="00892A75" w:rsidP="00892A7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  <w:tc>
          <w:tcPr>
            <w:tcW w:w="4677" w:type="dxa"/>
          </w:tcPr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892A75" w:rsidRPr="001C05D2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892A75" w:rsidRDefault="00892A75" w:rsidP="00892A75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1C05D2" w:rsidRPr="001C05D2" w:rsidRDefault="00892A75" w:rsidP="00892A7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</w:tr>
      <w:tr w:rsidR="00BB2C32" w:rsidTr="00500AA9">
        <w:trPr>
          <w:trHeight w:val="3402"/>
        </w:trPr>
        <w:tc>
          <w:tcPr>
            <w:tcW w:w="4503" w:type="dxa"/>
          </w:tcPr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BB2C3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BB2C32" w:rsidRPr="001C05D2" w:rsidRDefault="00BB2C32" w:rsidP="00BB2C3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  <w:tc>
          <w:tcPr>
            <w:tcW w:w="4677" w:type="dxa"/>
          </w:tcPr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BB2C32" w:rsidRPr="001C05D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BB2C32" w:rsidRDefault="00BB2C32" w:rsidP="00BB2C32">
            <w:pPr>
              <w:spacing w:before="120" w:after="120" w:line="480" w:lineRule="auto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  <w:p w:rsidR="00BB2C32" w:rsidRPr="001C05D2" w:rsidRDefault="00BB2C32" w:rsidP="00BB2C3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Celular</w:t>
            </w:r>
          </w:p>
        </w:tc>
      </w:tr>
      <w:tr w:rsidR="00BB2C32" w:rsidTr="001735F6">
        <w:tc>
          <w:tcPr>
            <w:tcW w:w="9180" w:type="dxa"/>
            <w:gridSpan w:val="2"/>
          </w:tcPr>
          <w:p w:rsidR="00BB2C32" w:rsidRPr="00FE7760" w:rsidRDefault="00BB2C32" w:rsidP="00BB2C3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E7760">
              <w:rPr>
                <w:rFonts w:ascii="Calibri" w:hAnsi="Calibri"/>
                <w:b/>
              </w:rPr>
              <w:lastRenderedPageBreak/>
              <w:t>IV – Dados da Pesquisa</w:t>
            </w:r>
          </w:p>
        </w:tc>
      </w:tr>
      <w:tr w:rsidR="00BB2C32" w:rsidTr="001735F6">
        <w:tc>
          <w:tcPr>
            <w:tcW w:w="9180" w:type="dxa"/>
            <w:gridSpan w:val="2"/>
          </w:tcPr>
          <w:p w:rsidR="00BB2C32" w:rsidRPr="001D0735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  <w:proofErr w:type="gramStart"/>
            <w:r w:rsidRPr="001D0735">
              <w:rPr>
                <w:rFonts w:ascii="Calibri" w:hAnsi="Calibri"/>
                <w:b/>
              </w:rPr>
              <w:t>( )</w:t>
            </w:r>
            <w:proofErr w:type="gramEnd"/>
            <w:r w:rsidRPr="001D0735">
              <w:rPr>
                <w:rFonts w:ascii="Calibri" w:hAnsi="Calibri"/>
                <w:b/>
              </w:rPr>
              <w:t xml:space="preserve"> Mestrado  ( ) Doutorado  ( ) Graduação  ( ) Institucional  ( ) Outros:</w:t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  <w:t>_____________</w:t>
            </w:r>
          </w:p>
        </w:tc>
      </w:tr>
      <w:tr w:rsidR="00BB2C32" w:rsidTr="001735F6">
        <w:tc>
          <w:tcPr>
            <w:tcW w:w="9180" w:type="dxa"/>
            <w:gridSpan w:val="2"/>
          </w:tcPr>
          <w:p w:rsidR="00BB2C32" w:rsidRPr="001D0735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 xml:space="preserve">Título da Pesquisa: </w:t>
            </w:r>
          </w:p>
          <w:p w:rsidR="00BB2C32" w:rsidRPr="001D0735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BB2C32" w:rsidTr="001735F6">
        <w:tc>
          <w:tcPr>
            <w:tcW w:w="9180" w:type="dxa"/>
            <w:gridSpan w:val="2"/>
          </w:tcPr>
          <w:p w:rsidR="00BB2C32" w:rsidRPr="001D0735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>Descrição do material a ser capturado e/ou coletado (incluindo especificação da quantidade, natureza do material e destino previsto):</w:t>
            </w:r>
          </w:p>
          <w:p w:rsidR="00BB2C32" w:rsidRDefault="00BB2C32" w:rsidP="00BB2C32">
            <w:pPr>
              <w:spacing w:before="120" w:after="120"/>
              <w:rPr>
                <w:rFonts w:ascii="Bell MT" w:hAnsi="Bell MT"/>
              </w:rPr>
            </w:pPr>
          </w:p>
          <w:p w:rsidR="00BB2C32" w:rsidRDefault="00BB2C32" w:rsidP="00BB2C32">
            <w:pPr>
              <w:spacing w:before="120" w:after="120"/>
              <w:rPr>
                <w:rFonts w:ascii="Bell MT" w:hAnsi="Bell MT"/>
              </w:rPr>
            </w:pPr>
          </w:p>
          <w:p w:rsidR="00BB2C32" w:rsidRDefault="00BB2C32" w:rsidP="00BB2C32">
            <w:pPr>
              <w:spacing w:before="120" w:after="120"/>
              <w:rPr>
                <w:rFonts w:ascii="Bell MT" w:hAnsi="Bell MT"/>
              </w:rPr>
            </w:pPr>
          </w:p>
        </w:tc>
      </w:tr>
      <w:tr w:rsidR="00BB2C32" w:rsidTr="001735F6">
        <w:tc>
          <w:tcPr>
            <w:tcW w:w="9180" w:type="dxa"/>
            <w:gridSpan w:val="2"/>
          </w:tcPr>
          <w:p w:rsidR="00BB2C32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 xml:space="preserve">Motivo da escolha da </w:t>
            </w:r>
            <w:proofErr w:type="spellStart"/>
            <w:r w:rsidRPr="001D0735">
              <w:rPr>
                <w:rFonts w:ascii="Calibri" w:hAnsi="Calibri"/>
                <w:b/>
              </w:rPr>
              <w:t>Rebio</w:t>
            </w:r>
            <w:proofErr w:type="spellEnd"/>
            <w:r w:rsidRPr="001D0735">
              <w:rPr>
                <w:rFonts w:ascii="Calibri" w:hAnsi="Calibri"/>
                <w:b/>
              </w:rPr>
              <w:t xml:space="preserve"> Serra do Japi para a Pesquisa:</w:t>
            </w:r>
          </w:p>
          <w:p w:rsidR="00BB2C32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</w:p>
          <w:p w:rsidR="00BB2C32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</w:p>
          <w:p w:rsidR="00BB2C32" w:rsidRPr="001D0735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BB2C32" w:rsidTr="001735F6">
        <w:tc>
          <w:tcPr>
            <w:tcW w:w="9180" w:type="dxa"/>
            <w:gridSpan w:val="2"/>
          </w:tcPr>
          <w:p w:rsidR="00BB2C32" w:rsidRPr="00505A6D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  <w:r w:rsidRPr="00505A6D">
              <w:rPr>
                <w:rFonts w:ascii="Calibri" w:hAnsi="Calibri"/>
                <w:b/>
              </w:rPr>
              <w:t>Como este estudo pode contribuir para a gestão da unidade de conservação?</w:t>
            </w:r>
          </w:p>
          <w:p w:rsidR="00BB2C32" w:rsidRDefault="00BB2C32" w:rsidP="00BB2C32">
            <w:pPr>
              <w:spacing w:before="120" w:after="120"/>
              <w:rPr>
                <w:rFonts w:ascii="Bell MT" w:hAnsi="Bell MT"/>
                <w:b/>
              </w:rPr>
            </w:pPr>
          </w:p>
          <w:p w:rsidR="00BB2C32" w:rsidRDefault="00BB2C32" w:rsidP="00BB2C32">
            <w:pPr>
              <w:spacing w:before="120" w:after="120"/>
              <w:rPr>
                <w:rFonts w:ascii="Bell MT" w:hAnsi="Bell MT"/>
                <w:b/>
              </w:rPr>
            </w:pPr>
          </w:p>
          <w:p w:rsidR="00BB2C32" w:rsidRPr="001D0735" w:rsidRDefault="00BB2C32" w:rsidP="00BB2C32">
            <w:pPr>
              <w:spacing w:before="120" w:after="120"/>
              <w:rPr>
                <w:rFonts w:ascii="Bell MT" w:hAnsi="Bell MT"/>
                <w:b/>
              </w:rPr>
            </w:pPr>
          </w:p>
        </w:tc>
      </w:tr>
      <w:tr w:rsidR="00BB2C32" w:rsidTr="001735F6">
        <w:tc>
          <w:tcPr>
            <w:tcW w:w="9180" w:type="dxa"/>
            <w:gridSpan w:val="2"/>
          </w:tcPr>
          <w:p w:rsidR="00BB2C32" w:rsidRPr="00505A6D" w:rsidRDefault="00BB2C32" w:rsidP="00BB2C32">
            <w:pPr>
              <w:spacing w:before="120" w:after="120"/>
              <w:rPr>
                <w:rFonts w:ascii="Calibri" w:hAnsi="Calibri"/>
                <w:b/>
              </w:rPr>
            </w:pPr>
            <w:r w:rsidRPr="00505A6D">
              <w:rPr>
                <w:rFonts w:ascii="Calibri" w:hAnsi="Calibri"/>
                <w:b/>
              </w:rPr>
              <w:t>Previsão da utilização de instalação e outras facilidades na unidade de conservação:</w:t>
            </w:r>
          </w:p>
          <w:p w:rsidR="00BB2C32" w:rsidRDefault="00BB2C32" w:rsidP="00BB2C32">
            <w:pPr>
              <w:spacing w:before="120" w:after="120"/>
              <w:rPr>
                <w:rFonts w:ascii="Bell MT" w:hAnsi="Bell MT"/>
              </w:rPr>
            </w:pPr>
          </w:p>
          <w:p w:rsidR="00BB2C32" w:rsidRDefault="00BB2C32" w:rsidP="00BB2C32">
            <w:pPr>
              <w:spacing w:before="120" w:after="120"/>
              <w:rPr>
                <w:rFonts w:ascii="Bell MT" w:hAnsi="Bell MT"/>
              </w:rPr>
            </w:pPr>
          </w:p>
          <w:p w:rsidR="00BB2C32" w:rsidRDefault="00BB2C32" w:rsidP="00BB2C32">
            <w:pPr>
              <w:spacing w:before="120" w:after="120"/>
              <w:rPr>
                <w:rFonts w:ascii="Bell MT" w:hAnsi="Bell MT"/>
              </w:rPr>
            </w:pPr>
          </w:p>
        </w:tc>
      </w:tr>
    </w:tbl>
    <w:p w:rsidR="00075290" w:rsidRDefault="00075290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sectPr w:rsidR="00505A6D" w:rsidSect="008A0107">
      <w:headerReference w:type="even" r:id="rId7"/>
      <w:headerReference w:type="default" r:id="rId8"/>
      <w:headerReference w:type="firs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E2" w:rsidRDefault="00646AE2" w:rsidP="008A5E76">
      <w:r>
        <w:separator/>
      </w:r>
    </w:p>
  </w:endnote>
  <w:endnote w:type="continuationSeparator" w:id="0">
    <w:p w:rsidR="00646AE2" w:rsidRDefault="00646AE2" w:rsidP="008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E2" w:rsidRDefault="00646AE2" w:rsidP="008A5E76">
      <w:r>
        <w:separator/>
      </w:r>
    </w:p>
  </w:footnote>
  <w:footnote w:type="continuationSeparator" w:id="0">
    <w:p w:rsidR="00646AE2" w:rsidRDefault="00646AE2" w:rsidP="008A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646A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2" o:spid="_x0000_s2056" type="#_x0000_t75" style="position:absolute;margin-left:0;margin-top:0;width:625.95pt;height:885pt;z-index:-251659264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76" w:rsidRDefault="00A34C18" w:rsidP="003C3D9B">
    <w:pPr>
      <w:pStyle w:val="Cabealho"/>
      <w:jc w:val="center"/>
      <w:rPr>
        <w:rFonts w:ascii="Calibri" w:hAnsi="Calibri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-1071245</wp:posOffset>
              </wp:positionH>
              <wp:positionV relativeFrom="paragraph">
                <wp:posOffset>2444115</wp:posOffset>
              </wp:positionV>
              <wp:extent cx="471170" cy="437705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170" cy="4377055"/>
                        <a:chOff x="0" y="0"/>
                        <a:chExt cx="4711" cy="43770"/>
                      </a:xfrm>
                    </wpg:grpSpPr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" cy="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A" w:rsidRDefault="00D42A3A" w:rsidP="00D42A3A">
                            <w:pPr>
                              <w:autoSpaceDE w:val="0"/>
                            </w:pPr>
                            <w:r>
                              <w:rPr>
                                <w:rFonts w:ascii="Webdings" w:hAnsi="Webdings" w:cs="Webdings"/>
                                <w:color w:val="7F7F7F"/>
                                <w:sz w:val="30"/>
                                <w:szCs w:val="30"/>
                              </w:rPr>
                              <w:t>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7F7F7F"/>
                                <w:sz w:val="13"/>
                                <w:szCs w:val="13"/>
                              </w:rPr>
                              <w:t>Reduza, reutilize, recicle. Imprima somente o indispensável.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822" y="35572"/>
                          <a:ext cx="2889" cy="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A" w:rsidRDefault="00D42A3A" w:rsidP="00D42A3A">
                            <w:pPr>
                              <w:autoSpaceDE w:val="0"/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  <w:t>Mod.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-84.35pt;margin-top:192.45pt;width:37.1pt;height:344.65pt;z-index:251659264" coordsize="4711,4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width:3644;height:4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<v:textbox style="layout-flow:vertical;mso-layout-flow-alt:bottom-to-top">
                  <w:txbxContent>
                    <w:p w:rsidR="00D42A3A" w:rsidRDefault="00D42A3A" w:rsidP="00D42A3A">
                      <w:pPr>
                        <w:autoSpaceDE w:val="0"/>
                      </w:pPr>
                      <w:r>
                        <w:rPr>
                          <w:rFonts w:ascii="Webdings" w:hAnsi="Webdings" w:cs="Webdings"/>
                          <w:color w:val="7F7F7F"/>
                          <w:sz w:val="30"/>
                          <w:szCs w:val="30"/>
                        </w:rPr>
                        <w:t>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7F7F7F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7F7F7F"/>
                          <w:sz w:val="13"/>
                          <w:szCs w:val="13"/>
                        </w:rPr>
                        <w:t>Reduza, reutilize, recicle. Imprima somente o indispensável.</w:t>
                      </w:r>
                    </w:p>
                  </w:txbxContent>
                </v:textbox>
              </v:shape>
              <v:shape id="Text Box 13" o:spid="_x0000_s1028" type="#_x0000_t202" style="position:absolute;left:1822;top:35572;width:2889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<v:textbox style="layout-flow:vertical;mso-layout-flow-alt:bottom-to-top">
                  <w:txbxContent>
                    <w:p w:rsidR="00D42A3A" w:rsidRDefault="00D42A3A" w:rsidP="00D42A3A">
                      <w:pPr>
                        <w:autoSpaceDE w:val="0"/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</w:pPr>
                      <w:r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  <w:t>Mod. 2016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-476250</wp:posOffset>
              </wp:positionV>
              <wp:extent cx="7572375" cy="10680700"/>
              <wp:effectExtent l="0" t="0" r="9525" b="635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10680700"/>
                        <a:chOff x="-15" y="-42"/>
                        <a:chExt cx="11925" cy="16820"/>
                      </a:xfrm>
                    </wpg:grpSpPr>
                    <pic:pic xmlns:pic="http://schemas.openxmlformats.org/drawingml/2006/picture">
                      <pic:nvPicPr>
                        <pic:cNvPr id="2" name="Picture 15" descr="emblema FSJ [2015] Timbrado rodapé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596"/>
                          <a:ext cx="10770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 descr="emblema FSJ [2015] Timbrado cabeçalh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" y="-42"/>
                          <a:ext cx="198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CB7D6" id="Group 16" o:spid="_x0000_s1026" style="position:absolute;margin-left:-85.8pt;margin-top:-37.5pt;width:596.25pt;height:841pt;z-index:-251658240" coordorigin="-15,-42" coordsize="11925,1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emblema FSJ [2015] Timbrado rodapé menor" style="position:absolute;left:1140;top:15596;width:10770;height:1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Z2bCAAAA2gAAAA8AAABkcnMvZG93bnJldi54bWxEj0FrwkAUhO9C/8PyCt50o4dWo5tgC0Lt&#10;yaal59fsMwlm34bddY3/3i0Uehxm5htmW46mF5Gc7ywrWMwzEMS11R03Cr4+97MVCB+QNfaWScGN&#10;PJTFw2SLubZX/qBYhUYkCPscFbQhDLmUvm7JoJ/bgTh5J+sMhiRdI7XDa4KbXi6z7Eka7DgttDjQ&#10;a0v1uboYBYfV8eV9fTrG6sc+8zpG9x0Hp9T0cdxtQAQaw3/4r/2mFSzh90q6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GdmwgAAANoAAAAPAAAAAAAAAAAAAAAAAJ8C&#10;AABkcnMvZG93bnJldi54bWxQSwUGAAAAAAQABAD3AAAAjgMAAAAA&#10;">
                <v:imagedata r:id="rId3" o:title="emblema FSJ [2015] Timbrado rodapé menor"/>
              </v:shape>
              <v:shape id="Picture 14" o:spid="_x0000_s1028" type="#_x0000_t75" alt="emblema FSJ [2015] Timbrado cabeçalho menor" style="position:absolute;left:-15;top:-42;width:198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Vu17FAAAA2gAAAA8AAABkcnMvZG93bnJldi54bWxEj0FrwkAUhO8F/8PyBG91o9IS0mykBBQV&#10;eqj14u2RfU2i2bdxd9W0v75bKPQ4zMw3TL4cTCdu5HxrWcFsmoAgrqxuuVZw+Fg9piB8QNbYWSYF&#10;X+RhWYwecsy0vfM73fahFhHCPkMFTQh9JqWvGjLop7Ynjt6ndQZDlK6W2uE9wk0n50nyLA22HBca&#10;7KlsqDrvr0bBuizxsjt+7w7pefHmnk7b46nbKjUZD68vIAIN4T/8195oBQv4vRJv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1btexQAAANoAAAAPAAAAAAAAAAAAAAAA&#10;AJ8CAABkcnMvZG93bnJldi54bWxQSwUGAAAAAAQABAD3AAAAkQMAAAAA&#10;">
                <v:imagedata r:id="rId4" o:title="emblema FSJ [2015] Timbrado cabeçalho menor"/>
              </v:shape>
            </v:group>
          </w:pict>
        </mc:Fallback>
      </mc:AlternateContent>
    </w:r>
    <w:r w:rsidR="003C3D9B" w:rsidRPr="003C3D9B">
      <w:rPr>
        <w:rFonts w:ascii="Calibri" w:hAnsi="Calibri"/>
        <w:b/>
        <w:sz w:val="28"/>
        <w:szCs w:val="28"/>
      </w:rPr>
      <w:t>Reserva Biológica Municipal da Serra do Japi</w:t>
    </w:r>
  </w:p>
  <w:p w:rsidR="003C3D9B" w:rsidRDefault="003C3D9B" w:rsidP="003C3D9B">
    <w:pPr>
      <w:pStyle w:val="Cabealho"/>
      <w:jc w:val="center"/>
      <w:rPr>
        <w:rFonts w:ascii="Calibri" w:hAnsi="Calibri"/>
        <w:b/>
        <w:sz w:val="28"/>
        <w:szCs w:val="28"/>
      </w:rPr>
    </w:pPr>
  </w:p>
  <w:p w:rsidR="003C3D9B" w:rsidRDefault="003C3D9B" w:rsidP="003C3D9B">
    <w:pPr>
      <w:pStyle w:val="Cabealh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Solicitação de Autorização para Pesquisas Científicas em Unidade de Conservação</w:t>
    </w:r>
  </w:p>
  <w:p w:rsidR="00075290" w:rsidRDefault="00075290" w:rsidP="003C3D9B">
    <w:pPr>
      <w:pStyle w:val="Cabealho"/>
      <w:jc w:val="center"/>
      <w:rPr>
        <w:rFonts w:ascii="Calibri" w:hAnsi="Calibri"/>
        <w:b/>
        <w:sz w:val="28"/>
        <w:szCs w:val="28"/>
      </w:rPr>
    </w:pPr>
  </w:p>
  <w:p w:rsidR="00075290" w:rsidRDefault="00075290" w:rsidP="003C3D9B">
    <w:pPr>
      <w:pStyle w:val="Cabealho"/>
      <w:jc w:val="center"/>
      <w:rPr>
        <w:rFonts w:ascii="Calibri" w:hAnsi="Calibri"/>
        <w:b/>
        <w:sz w:val="28"/>
        <w:szCs w:val="28"/>
      </w:rPr>
    </w:pPr>
  </w:p>
  <w:p w:rsidR="00075290" w:rsidRPr="003C3D9B" w:rsidRDefault="00075290" w:rsidP="003C3D9B">
    <w:pPr>
      <w:pStyle w:val="Cabealho"/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Pr="00937422" w:rsidRDefault="00646AE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1" o:spid="_x0000_s2055" type="#_x0000_t75" style="position:absolute;margin-left:0;margin-top:0;width:625.95pt;height:885pt;z-index:-251660288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B"/>
    <w:rsid w:val="00075290"/>
    <w:rsid w:val="000C0280"/>
    <w:rsid w:val="000F0E9B"/>
    <w:rsid w:val="000F26B8"/>
    <w:rsid w:val="001353B4"/>
    <w:rsid w:val="001735F6"/>
    <w:rsid w:val="00183594"/>
    <w:rsid w:val="00187E20"/>
    <w:rsid w:val="00194A36"/>
    <w:rsid w:val="001A2126"/>
    <w:rsid w:val="001B05D2"/>
    <w:rsid w:val="001C05D2"/>
    <w:rsid w:val="001C4EA9"/>
    <w:rsid w:val="001D0735"/>
    <w:rsid w:val="001D449A"/>
    <w:rsid w:val="00241C21"/>
    <w:rsid w:val="0024443E"/>
    <w:rsid w:val="00291293"/>
    <w:rsid w:val="002A6FC7"/>
    <w:rsid w:val="002D2535"/>
    <w:rsid w:val="003552A3"/>
    <w:rsid w:val="00391E43"/>
    <w:rsid w:val="003940C2"/>
    <w:rsid w:val="003C3D9B"/>
    <w:rsid w:val="004126D1"/>
    <w:rsid w:val="004368A6"/>
    <w:rsid w:val="00492E46"/>
    <w:rsid w:val="004F08C6"/>
    <w:rsid w:val="00500AA9"/>
    <w:rsid w:val="00505A6D"/>
    <w:rsid w:val="00507B24"/>
    <w:rsid w:val="0054491E"/>
    <w:rsid w:val="0054563F"/>
    <w:rsid w:val="005862D6"/>
    <w:rsid w:val="005D77D8"/>
    <w:rsid w:val="00601043"/>
    <w:rsid w:val="00614E04"/>
    <w:rsid w:val="006316F5"/>
    <w:rsid w:val="00644B78"/>
    <w:rsid w:val="00646AE2"/>
    <w:rsid w:val="007051F2"/>
    <w:rsid w:val="00705F65"/>
    <w:rsid w:val="0071173F"/>
    <w:rsid w:val="0071351F"/>
    <w:rsid w:val="00725659"/>
    <w:rsid w:val="00785580"/>
    <w:rsid w:val="007D79A7"/>
    <w:rsid w:val="007E54E6"/>
    <w:rsid w:val="007E797B"/>
    <w:rsid w:val="00800210"/>
    <w:rsid w:val="00820524"/>
    <w:rsid w:val="00820C7E"/>
    <w:rsid w:val="0082118E"/>
    <w:rsid w:val="008900FA"/>
    <w:rsid w:val="00892A75"/>
    <w:rsid w:val="008A0107"/>
    <w:rsid w:val="008A5E76"/>
    <w:rsid w:val="0090283F"/>
    <w:rsid w:val="00937422"/>
    <w:rsid w:val="00962EC3"/>
    <w:rsid w:val="009B3C62"/>
    <w:rsid w:val="009B59EC"/>
    <w:rsid w:val="009C042F"/>
    <w:rsid w:val="00A34C18"/>
    <w:rsid w:val="00A51EB7"/>
    <w:rsid w:val="00A66C09"/>
    <w:rsid w:val="00AA0B0F"/>
    <w:rsid w:val="00B01559"/>
    <w:rsid w:val="00B06F8A"/>
    <w:rsid w:val="00B5666F"/>
    <w:rsid w:val="00B66620"/>
    <w:rsid w:val="00BB2C32"/>
    <w:rsid w:val="00BD114D"/>
    <w:rsid w:val="00C508E7"/>
    <w:rsid w:val="00C803B1"/>
    <w:rsid w:val="00CB4DBA"/>
    <w:rsid w:val="00CF28B4"/>
    <w:rsid w:val="00D42A3A"/>
    <w:rsid w:val="00D7498F"/>
    <w:rsid w:val="00DD4671"/>
    <w:rsid w:val="00E47E2E"/>
    <w:rsid w:val="00E743D7"/>
    <w:rsid w:val="00E86F1A"/>
    <w:rsid w:val="00EE2C61"/>
    <w:rsid w:val="00EF3E73"/>
    <w:rsid w:val="00EF4E62"/>
    <w:rsid w:val="00F41202"/>
    <w:rsid w:val="00F63654"/>
    <w:rsid w:val="00F710A6"/>
    <w:rsid w:val="00FE0572"/>
    <w:rsid w:val="00FE7760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2251189-93CA-4F55-948A-27F0D69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A3"/>
    <w:rPr>
      <w:rFonts w:ascii="Times New Roman" w:eastAsia="Batang" w:hAnsi="Times New Roman" w:cs="Tahom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06F8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E43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1E43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link w:val="Ttulo7Char"/>
    <w:unhideWhenUsed/>
    <w:qFormat/>
    <w:rsid w:val="00962EC3"/>
    <w:pPr>
      <w:spacing w:before="240" w:after="60"/>
      <w:outlineLvl w:val="6"/>
    </w:pPr>
    <w:rPr>
      <w:rFonts w:eastAsia="MS Mincho" w:cs="Times New Roman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5E76"/>
  </w:style>
  <w:style w:type="paragraph" w:styleId="Rodap">
    <w:name w:val="footer"/>
    <w:basedOn w:val="Normal"/>
    <w:link w:val="RodapChar"/>
    <w:uiPriority w:val="99"/>
    <w:unhideWhenUsed/>
    <w:rsid w:val="008A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E76"/>
  </w:style>
  <w:style w:type="paragraph" w:styleId="NormalWeb">
    <w:name w:val="Normal (Web)"/>
    <w:basedOn w:val="Normal"/>
    <w:uiPriority w:val="99"/>
    <w:unhideWhenUsed/>
    <w:rsid w:val="008A5E76"/>
    <w:pPr>
      <w:spacing w:before="100" w:beforeAutospacing="1" w:after="100" w:afterAutospacing="1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A5E7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42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C042F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9C042F"/>
    <w:rPr>
      <w:vertAlign w:val="superscript"/>
    </w:rPr>
  </w:style>
  <w:style w:type="character" w:customStyle="1" w:styleId="Ttulo7Char">
    <w:name w:val="Título 7 Char"/>
    <w:link w:val="Ttulo7"/>
    <w:rsid w:val="00962EC3"/>
    <w:rPr>
      <w:rFonts w:ascii="Times New Roman" w:eastAsia="MS Mincho" w:hAnsi="Times New Roman" w:cs="Times New Roman"/>
      <w:sz w:val="24"/>
      <w:szCs w:val="24"/>
      <w:lang w:val="x-none" w:eastAsia="pt-BR"/>
    </w:rPr>
  </w:style>
  <w:style w:type="paragraph" w:customStyle="1" w:styleId="Corpodetexto21">
    <w:name w:val="Corpo de texto 21"/>
    <w:basedOn w:val="Normal"/>
    <w:rsid w:val="00962EC3"/>
    <w:pPr>
      <w:overflowPunct w:val="0"/>
      <w:autoSpaceDE w:val="0"/>
      <w:autoSpaceDN w:val="0"/>
      <w:adjustRightInd w:val="0"/>
      <w:ind w:left="2977"/>
      <w:jc w:val="both"/>
    </w:pPr>
    <w:rPr>
      <w:rFonts w:eastAsia="Times New Roman"/>
      <w:b/>
      <w:lang w:val="pt-PT"/>
    </w:rPr>
  </w:style>
  <w:style w:type="character" w:customStyle="1" w:styleId="Ttulo5Char">
    <w:name w:val="Título 5 Char"/>
    <w:link w:val="Ttulo5"/>
    <w:uiPriority w:val="9"/>
    <w:semiHidden/>
    <w:rsid w:val="00391E43"/>
    <w:rPr>
      <w:rFonts w:ascii="Calibri Light" w:eastAsia="Times New Roman" w:hAnsi="Calibri Light" w:cs="Times New Roman"/>
      <w:color w:val="2E74B5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391E43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E43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1E4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91E43"/>
    <w:rPr>
      <w:sz w:val="16"/>
      <w:szCs w:val="16"/>
    </w:rPr>
  </w:style>
  <w:style w:type="character" w:customStyle="1" w:styleId="Ttulo4Char">
    <w:name w:val="Título 4 Char"/>
    <w:link w:val="Ttulo4"/>
    <w:uiPriority w:val="9"/>
    <w:rsid w:val="00B06F8A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Corpodetexto22">
    <w:name w:val="Corpo de texto 22"/>
    <w:basedOn w:val="Normal"/>
    <w:rsid w:val="00B06F8A"/>
    <w:pPr>
      <w:overflowPunct w:val="0"/>
      <w:autoSpaceDE w:val="0"/>
      <w:autoSpaceDN w:val="0"/>
      <w:adjustRightInd w:val="0"/>
      <w:ind w:left="2977"/>
      <w:jc w:val="both"/>
    </w:pPr>
    <w:rPr>
      <w:rFonts w:eastAsia="Times New Roman" w:cs="Times New Roman"/>
      <w:b/>
      <w:szCs w:val="20"/>
      <w:lang w:val="pt-PT"/>
    </w:rPr>
  </w:style>
  <w:style w:type="table" w:styleId="Tabelacomgrade">
    <w:name w:val="Table Grid"/>
    <w:basedOn w:val="Tabelanormal"/>
    <w:uiPriority w:val="39"/>
    <w:rsid w:val="003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mello.JUNDIAI\Downloads\FSJ%20%5bModelo%5d%20Timbrado%20%5b2016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54DE-C88F-4512-B2DB-FCB8C29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 [Modelo] Timbrado [2016]</Template>
  <TotalTime>39</TotalTime>
  <Pages>4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 Bressan de Mello</dc:creator>
  <cp:keywords/>
  <dc:description/>
  <cp:lastModifiedBy>Clayde Bressan de Mello</cp:lastModifiedBy>
  <cp:revision>3</cp:revision>
  <cp:lastPrinted>2015-12-09T15:16:00Z</cp:lastPrinted>
  <dcterms:created xsi:type="dcterms:W3CDTF">2018-01-25T15:27:00Z</dcterms:created>
  <dcterms:modified xsi:type="dcterms:W3CDTF">2021-03-31T12:51:00Z</dcterms:modified>
</cp:coreProperties>
</file>