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12923" w14:textId="77777777" w:rsidR="002521C3" w:rsidRDefault="002521C3" w:rsidP="002D2535">
      <w:pPr>
        <w:rPr>
          <w:rFonts w:ascii="Bell MT" w:hAnsi="Bell MT"/>
        </w:rPr>
      </w:pPr>
    </w:p>
    <w:p w14:paraId="2923FEE7" w14:textId="77777777" w:rsidR="002521C3" w:rsidRDefault="002521C3" w:rsidP="002D2535">
      <w:pPr>
        <w:rPr>
          <w:rFonts w:ascii="Bell MT" w:hAnsi="Bell MT"/>
        </w:rPr>
      </w:pPr>
    </w:p>
    <w:p w14:paraId="64F6BFEE" w14:textId="77777777" w:rsidR="002521C3" w:rsidRDefault="002521C3" w:rsidP="002D2535">
      <w:r>
        <w:rPr>
          <w:rFonts w:ascii="Bell MT" w:hAnsi="Bell MT"/>
        </w:rPr>
        <w:t xml:space="preserve">Conforme </w:t>
      </w:r>
      <w:r>
        <w:t>DECRETO Nº 24.243, DE 26 DE DEZEMBRO DE 2012. Fica estabelecido que:</w:t>
      </w:r>
    </w:p>
    <w:p w14:paraId="692DE965" w14:textId="77777777" w:rsidR="002521C3" w:rsidRDefault="002521C3" w:rsidP="002D2535"/>
    <w:p w14:paraId="215FC307" w14:textId="77777777" w:rsidR="002521C3" w:rsidRDefault="002521C3" w:rsidP="002D2535"/>
    <w:p w14:paraId="71C99644" w14:textId="77777777" w:rsidR="002521C3" w:rsidRPr="002521C3" w:rsidRDefault="002521C3" w:rsidP="00011EA8">
      <w:pPr>
        <w:numPr>
          <w:ilvl w:val="0"/>
          <w:numId w:val="1"/>
        </w:numPr>
        <w:jc w:val="both"/>
        <w:rPr>
          <w:rFonts w:ascii="Bell MT" w:hAnsi="Bell MT"/>
        </w:rPr>
      </w:pPr>
      <w:r>
        <w:t>O alojamento da Base Ecológica somente poderá ser utilizado por pesquisadores, por integrantes de cursos de campo realizados pelas universidades, por participantes de cursos de capacitação destinados a profissionais da área ambiental, incluindo professores, guarda municipal, bombeiros e monitores, e por técnicos de instituições e comunidade de entorno que desenvolvam trabalhos de interesse do Município, na área ambiental</w:t>
      </w:r>
      <w:r w:rsidR="00CC79E3">
        <w:t xml:space="preserve"> de acordo com a solicitação feita e autorização concedida</w:t>
      </w:r>
      <w:r>
        <w:t>.</w:t>
      </w:r>
    </w:p>
    <w:p w14:paraId="5D96ADC8" w14:textId="77777777" w:rsidR="002521C3" w:rsidRPr="002521C3" w:rsidRDefault="002521C3" w:rsidP="00011EA8">
      <w:pPr>
        <w:numPr>
          <w:ilvl w:val="0"/>
          <w:numId w:val="2"/>
        </w:numPr>
        <w:jc w:val="both"/>
        <w:rPr>
          <w:rFonts w:ascii="Bell MT" w:hAnsi="Bell MT"/>
        </w:rPr>
      </w:pPr>
      <w:r>
        <w:t xml:space="preserve">A solicitação de uso das instalações da Base Ecológica deve ser devidamente justificada pelo interessado e autorizada pela </w:t>
      </w:r>
      <w:r w:rsidR="00B07158">
        <w:t>Fundação Serra do Japi</w:t>
      </w:r>
      <w:r>
        <w:t>, somente sendo permitidos os usos que estejam de acordo com a finalidade da Base.</w:t>
      </w:r>
    </w:p>
    <w:p w14:paraId="7895ADE4" w14:textId="77777777" w:rsidR="002521C3" w:rsidRPr="002521C3" w:rsidRDefault="002521C3" w:rsidP="00011EA8">
      <w:pPr>
        <w:numPr>
          <w:ilvl w:val="0"/>
          <w:numId w:val="2"/>
        </w:numPr>
        <w:jc w:val="both"/>
        <w:rPr>
          <w:rFonts w:ascii="Bell MT" w:hAnsi="Bell MT"/>
        </w:rPr>
      </w:pPr>
      <w:r>
        <w:t>Os pesquisadores, cujos projetos de pesquisa já tenham sido devidamente aprovados pela Fundação Serra do Japi, que necessitem utilizar as instalações da Base, devem comunicar a esse órgão municipal, por e-mail, com antecedência mínima de 04 dias úteis, o período de sua estadia, inclusive finais de semana e feriados.</w:t>
      </w:r>
    </w:p>
    <w:p w14:paraId="213CF4AC" w14:textId="5A790F31" w:rsidR="002521C3" w:rsidRPr="00BC107C" w:rsidRDefault="002521C3" w:rsidP="00011EA8">
      <w:pPr>
        <w:numPr>
          <w:ilvl w:val="0"/>
          <w:numId w:val="2"/>
        </w:numPr>
        <w:jc w:val="both"/>
        <w:rPr>
          <w:rFonts w:ascii="Bell MT" w:hAnsi="Bell MT"/>
        </w:rPr>
      </w:pPr>
      <w:r>
        <w:t>As instalações são de uso coletivo, independentemente do grupo autorizado.</w:t>
      </w:r>
    </w:p>
    <w:p w14:paraId="16C343ED" w14:textId="2CF78387" w:rsidR="00BC107C" w:rsidRPr="00792A0C" w:rsidRDefault="00BC107C" w:rsidP="00011EA8">
      <w:pPr>
        <w:numPr>
          <w:ilvl w:val="0"/>
          <w:numId w:val="2"/>
        </w:numPr>
        <w:jc w:val="both"/>
        <w:rPr>
          <w:rFonts w:ascii="Bell MT" w:hAnsi="Bell MT"/>
        </w:rPr>
      </w:pPr>
      <w:r>
        <w:t>Os pesquisadores deverão levar roupa de cama e banho, travesseiro, produtos para higiene pessoal e os alimentos que irão consumir.</w:t>
      </w:r>
    </w:p>
    <w:p w14:paraId="5F980D3A" w14:textId="53F17D6D" w:rsidR="007008F2" w:rsidRPr="00F37C06" w:rsidRDefault="007008F2" w:rsidP="00696CA3">
      <w:pPr>
        <w:pStyle w:val="PargrafodaLista"/>
        <w:numPr>
          <w:ilvl w:val="0"/>
          <w:numId w:val="2"/>
        </w:numPr>
        <w:jc w:val="both"/>
        <w:rPr>
          <w:rFonts w:ascii="Bell MT" w:hAnsi="Bell MT"/>
        </w:rPr>
      </w:pPr>
      <w:r>
        <w:t>Os pesquisadores deverão seguir as orientações dos responsáveis pela administração da Base Ecológica quanto ao uso dos equipamentos e objetos do laboratório biológico e assinar Termo de Responsabilidade sobre o uso dos mesmos, informando no pedido inicial a necessidade de utiliza-los.</w:t>
      </w:r>
    </w:p>
    <w:p w14:paraId="550E3724" w14:textId="77777777" w:rsidR="00F37C06" w:rsidRPr="00BC107C" w:rsidRDefault="00F37C06" w:rsidP="00F37C06">
      <w:pPr>
        <w:numPr>
          <w:ilvl w:val="0"/>
          <w:numId w:val="2"/>
        </w:numPr>
        <w:jc w:val="both"/>
        <w:rPr>
          <w:rFonts w:ascii="Bell MT" w:hAnsi="Bell MT"/>
        </w:rPr>
      </w:pPr>
      <w:r>
        <w:t>A desistência do uso das dependências da área pública deve ser comunicada, com um prazo mínimo de 48 (quarenta e oito) horas da data agendada, sob pena de impedimento de novos agendamentos pelo prazo de 03 (três) meses, ressalvadas as situações devidamente justificadas.</w:t>
      </w:r>
    </w:p>
    <w:p w14:paraId="3A832AD0" w14:textId="77777777" w:rsidR="00F37C06" w:rsidRPr="00696CA3" w:rsidRDefault="00F37C06" w:rsidP="00F37C06">
      <w:pPr>
        <w:pStyle w:val="PargrafodaLista"/>
        <w:ind w:left="1440"/>
        <w:jc w:val="both"/>
        <w:rPr>
          <w:rFonts w:ascii="Bell MT" w:hAnsi="Bell MT"/>
        </w:rPr>
      </w:pPr>
    </w:p>
    <w:p w14:paraId="6599FD52" w14:textId="77777777" w:rsidR="007008F2" w:rsidRPr="00376386" w:rsidRDefault="007008F2" w:rsidP="00011EA8">
      <w:pPr>
        <w:ind w:left="1440"/>
        <w:jc w:val="both"/>
        <w:rPr>
          <w:rFonts w:ascii="Bell MT" w:hAnsi="Bell MT"/>
        </w:rPr>
      </w:pPr>
    </w:p>
    <w:p w14:paraId="3A83333E" w14:textId="77777777" w:rsidR="00376386" w:rsidRPr="002521C3" w:rsidRDefault="00376386" w:rsidP="00011EA8">
      <w:pPr>
        <w:ind w:left="1440"/>
        <w:jc w:val="both"/>
        <w:rPr>
          <w:rFonts w:ascii="Bell MT" w:hAnsi="Bell MT"/>
        </w:rPr>
      </w:pPr>
    </w:p>
    <w:p w14:paraId="5651934F" w14:textId="77777777" w:rsidR="002521C3" w:rsidRPr="00376386" w:rsidRDefault="002521C3" w:rsidP="00011EA8">
      <w:pPr>
        <w:numPr>
          <w:ilvl w:val="0"/>
          <w:numId w:val="1"/>
        </w:numPr>
        <w:jc w:val="both"/>
        <w:rPr>
          <w:rFonts w:ascii="Bell MT" w:hAnsi="Bell MT"/>
        </w:rPr>
      </w:pPr>
      <w:r>
        <w:t xml:space="preserve">A utilização da Base Ecológica para aulas e cursos de campo ou de capacitação deverá ser solicitada, via </w:t>
      </w:r>
      <w:r w:rsidR="00B07158">
        <w:t>e-mail da Fundação Serra do Japi</w:t>
      </w:r>
      <w:r>
        <w:t>, com antecedência mínima de 30 (trinta) dias, para análise e aprovação.</w:t>
      </w:r>
    </w:p>
    <w:p w14:paraId="128D29F9" w14:textId="77777777" w:rsidR="00376386" w:rsidRPr="00F37C06" w:rsidRDefault="00376386" w:rsidP="00011EA8">
      <w:pPr>
        <w:numPr>
          <w:ilvl w:val="0"/>
          <w:numId w:val="3"/>
        </w:numPr>
        <w:jc w:val="both"/>
        <w:rPr>
          <w:rFonts w:ascii="Bell MT" w:hAnsi="Bell MT"/>
        </w:rPr>
      </w:pPr>
      <w:r>
        <w:t>Para o agendamento de uso da Base Ecológica será obedecida a ordem cronológica de data e horário de entrega das solicitações.</w:t>
      </w:r>
    </w:p>
    <w:p w14:paraId="09721C9D" w14:textId="77777777" w:rsidR="00F37C06" w:rsidRPr="00BC107C" w:rsidRDefault="00F37C06" w:rsidP="00F37C06">
      <w:pPr>
        <w:numPr>
          <w:ilvl w:val="0"/>
          <w:numId w:val="3"/>
        </w:numPr>
        <w:jc w:val="both"/>
        <w:rPr>
          <w:rFonts w:ascii="Bell MT" w:hAnsi="Bell MT"/>
        </w:rPr>
      </w:pPr>
      <w:r>
        <w:t>As instalações são de uso coletivo, independentemente do grupo autorizado.</w:t>
      </w:r>
    </w:p>
    <w:p w14:paraId="77EAE578" w14:textId="77777777" w:rsidR="00F37C06" w:rsidRPr="00376386" w:rsidRDefault="00F37C06" w:rsidP="00F37C06">
      <w:pPr>
        <w:ind w:left="1440"/>
        <w:jc w:val="both"/>
        <w:rPr>
          <w:rFonts w:ascii="Bell MT" w:hAnsi="Bell MT"/>
        </w:rPr>
      </w:pPr>
    </w:p>
    <w:p w14:paraId="4C8FFAFD" w14:textId="77777777" w:rsidR="00376386" w:rsidRPr="00BC107C" w:rsidRDefault="00376386" w:rsidP="00011EA8">
      <w:pPr>
        <w:numPr>
          <w:ilvl w:val="0"/>
          <w:numId w:val="3"/>
        </w:numPr>
        <w:jc w:val="both"/>
        <w:rPr>
          <w:rFonts w:ascii="Bell MT" w:hAnsi="Bell MT"/>
        </w:rPr>
      </w:pPr>
      <w:r>
        <w:lastRenderedPageBreak/>
        <w:t>A desistência do uso das dependências da área pública deve ser comunicada, com um prazo mínimo de 48 (quarenta e oito) horas da data agendada, sob pena de impedimento de novos agendamentos pelo prazo de 03 (três) meses, ressalvadas as situações devidamente justificadas.</w:t>
      </w:r>
    </w:p>
    <w:p w14:paraId="64822EED" w14:textId="52477F73" w:rsidR="00BC107C" w:rsidRPr="00792A0C" w:rsidRDefault="00BC107C" w:rsidP="00BC107C">
      <w:pPr>
        <w:numPr>
          <w:ilvl w:val="0"/>
          <w:numId w:val="3"/>
        </w:numPr>
        <w:jc w:val="both"/>
        <w:rPr>
          <w:rFonts w:ascii="Bell MT" w:hAnsi="Bell MT"/>
        </w:rPr>
      </w:pPr>
      <w:r>
        <w:t>Deverão levar roupa de cama e banho, travesseiro, produtos para higiene pessoal e os alimentos que irão consumir, sendo responsáveis pelo preparo ou contratação de cozinheira.</w:t>
      </w:r>
    </w:p>
    <w:p w14:paraId="4143E3AD" w14:textId="77777777" w:rsidR="00BC107C" w:rsidRPr="006F2B23" w:rsidRDefault="00BC107C" w:rsidP="00BC107C">
      <w:pPr>
        <w:ind w:left="1440"/>
        <w:jc w:val="both"/>
        <w:rPr>
          <w:rFonts w:ascii="Bell MT" w:hAnsi="Bell MT"/>
        </w:rPr>
      </w:pPr>
    </w:p>
    <w:p w14:paraId="4A9CAB54" w14:textId="77777777" w:rsidR="006F2B23" w:rsidRPr="00376386" w:rsidRDefault="006F2B23" w:rsidP="00011EA8">
      <w:pPr>
        <w:ind w:left="1440"/>
        <w:jc w:val="both"/>
        <w:rPr>
          <w:rFonts w:ascii="Bell MT" w:hAnsi="Bell MT"/>
        </w:rPr>
      </w:pPr>
    </w:p>
    <w:p w14:paraId="7765932C" w14:textId="77777777" w:rsidR="00376386" w:rsidRPr="006F2B23" w:rsidRDefault="006F2B23" w:rsidP="00011EA8">
      <w:pPr>
        <w:numPr>
          <w:ilvl w:val="0"/>
          <w:numId w:val="1"/>
        </w:numPr>
        <w:jc w:val="both"/>
        <w:rPr>
          <w:rFonts w:ascii="Bell MT" w:hAnsi="Bell MT"/>
        </w:rPr>
      </w:pPr>
      <w:r>
        <w:t>Os visitantes, pesquisadores, técnicos e funcionários deverão respeitar a ordem pública, os bons costumes e as normas de segurança e higiene na Base Ecológica, comprometendo-se a observar, no decorrer das atividades, os regulamentos municipais, estaduais e federais e as normas de conduta e convivência social, bem como a reprimir abusos e excessos, e manter em perfeito estado de conservação as instalações físicas da área pública.</w:t>
      </w:r>
    </w:p>
    <w:p w14:paraId="0ECC0123" w14:textId="77777777" w:rsidR="006F2B23" w:rsidRPr="002521C3" w:rsidRDefault="006F2B23" w:rsidP="00011EA8">
      <w:pPr>
        <w:ind w:left="720"/>
        <w:jc w:val="both"/>
        <w:rPr>
          <w:rFonts w:ascii="Bell MT" w:hAnsi="Bell MT"/>
        </w:rPr>
      </w:pPr>
    </w:p>
    <w:p w14:paraId="63421760" w14:textId="77777777" w:rsidR="006F2B23" w:rsidRPr="007008F2" w:rsidRDefault="006F2B23" w:rsidP="00011EA8">
      <w:pPr>
        <w:pStyle w:val="PargrafodaLista"/>
        <w:numPr>
          <w:ilvl w:val="0"/>
          <w:numId w:val="9"/>
        </w:numPr>
        <w:jc w:val="both"/>
        <w:rPr>
          <w:rFonts w:ascii="Bell MT" w:hAnsi="Bell MT"/>
        </w:rPr>
      </w:pPr>
      <w:r>
        <w:t>Ficam proibidos nas dependências da Base Ecológica quaisquer eventos que possam perturbar o ambiente local e atividades ruidosas ou ilícitas</w:t>
      </w:r>
      <w:r w:rsidR="00CC79E3">
        <w:t>, bem como o consumo de bebidas alcoólicas, fumar nas dependências da Base ecológica</w:t>
      </w:r>
      <w:r w:rsidR="00EE2A91">
        <w:t>, e realizar churrascos ou quaisquer outros preparos de alimentos que coloquem a segurança local em risco.</w:t>
      </w:r>
    </w:p>
    <w:p w14:paraId="7987BAED" w14:textId="77777777" w:rsidR="006F2B23" w:rsidRPr="006F2B23" w:rsidRDefault="006F2B23" w:rsidP="00011EA8">
      <w:pPr>
        <w:ind w:left="720"/>
        <w:jc w:val="both"/>
        <w:rPr>
          <w:rFonts w:ascii="Bell MT" w:hAnsi="Bell MT"/>
        </w:rPr>
      </w:pPr>
    </w:p>
    <w:p w14:paraId="671B1C5E" w14:textId="77777777" w:rsidR="006F2B23" w:rsidRPr="007008F2" w:rsidRDefault="006F2B23" w:rsidP="00011EA8">
      <w:pPr>
        <w:pStyle w:val="PargrafodaLista"/>
        <w:numPr>
          <w:ilvl w:val="0"/>
          <w:numId w:val="9"/>
        </w:numPr>
        <w:jc w:val="both"/>
        <w:rPr>
          <w:rFonts w:ascii="Bell MT" w:hAnsi="Bell MT"/>
        </w:rPr>
      </w:pPr>
      <w:r>
        <w:t>Em nenhuma hipótese se permitirá a colocação de quaisquer equipamentos, placas e objetos na área interna ou externa da Base Ecológica sem autorização prévia da</w:t>
      </w:r>
      <w:r w:rsidR="00B07158">
        <w:t xml:space="preserve"> Fundação Serra do Japi</w:t>
      </w:r>
      <w:r>
        <w:t>.</w:t>
      </w:r>
    </w:p>
    <w:p w14:paraId="161C2F2C" w14:textId="77777777" w:rsidR="006F2B23" w:rsidRDefault="006F2B23" w:rsidP="00011EA8">
      <w:pPr>
        <w:pStyle w:val="PargrafodaLista"/>
        <w:jc w:val="both"/>
        <w:rPr>
          <w:rFonts w:ascii="Bell MT" w:hAnsi="Bell MT"/>
        </w:rPr>
      </w:pPr>
    </w:p>
    <w:p w14:paraId="524A6979" w14:textId="77777777" w:rsidR="006F2B23" w:rsidRPr="007008F2" w:rsidRDefault="006F2B23" w:rsidP="00011EA8">
      <w:pPr>
        <w:pStyle w:val="PargrafodaLista"/>
        <w:numPr>
          <w:ilvl w:val="0"/>
          <w:numId w:val="9"/>
        </w:numPr>
        <w:jc w:val="both"/>
        <w:rPr>
          <w:rFonts w:ascii="Bell MT" w:hAnsi="Bell MT"/>
        </w:rPr>
      </w:pPr>
      <w:r>
        <w:t>A Base Ecológica é aberta para visitação de segunda a sexta-feira, com horário de funcionamento das 08h00 às 17h00.</w:t>
      </w:r>
    </w:p>
    <w:p w14:paraId="0BBD3388" w14:textId="77777777" w:rsidR="006F2B23" w:rsidRPr="006F2B23" w:rsidRDefault="006F2B23" w:rsidP="00011EA8">
      <w:pPr>
        <w:ind w:left="720"/>
        <w:jc w:val="both"/>
        <w:rPr>
          <w:rFonts w:ascii="Bell MT" w:hAnsi="Bell MT"/>
        </w:rPr>
      </w:pPr>
    </w:p>
    <w:p w14:paraId="746EA372" w14:textId="77777777" w:rsidR="006F2B23" w:rsidRPr="007008F2" w:rsidRDefault="006F2B23" w:rsidP="00011EA8">
      <w:pPr>
        <w:pStyle w:val="PargrafodaLista"/>
        <w:numPr>
          <w:ilvl w:val="0"/>
          <w:numId w:val="9"/>
        </w:numPr>
        <w:jc w:val="both"/>
        <w:rPr>
          <w:rFonts w:ascii="Bell MT" w:hAnsi="Bell MT"/>
        </w:rPr>
      </w:pPr>
      <w:r>
        <w:t>No período compreendido entre 2</w:t>
      </w:r>
      <w:r w:rsidR="00CC79E3">
        <w:t>0</w:t>
      </w:r>
      <w:r>
        <w:t>h00 e 0</w:t>
      </w:r>
      <w:r w:rsidR="00CC79E3">
        <w:t>8</w:t>
      </w:r>
      <w:r>
        <w:t>h00 os hóspedes e funcionários deverão se abster de praticar quaisquer atos ruidosos.</w:t>
      </w:r>
    </w:p>
    <w:p w14:paraId="538151B6" w14:textId="77777777" w:rsidR="006F2B23" w:rsidRDefault="006F2B23" w:rsidP="00011EA8">
      <w:pPr>
        <w:pStyle w:val="PargrafodaLista"/>
        <w:jc w:val="both"/>
        <w:rPr>
          <w:rFonts w:ascii="Bell MT" w:hAnsi="Bell MT"/>
        </w:rPr>
      </w:pPr>
    </w:p>
    <w:p w14:paraId="2328925A" w14:textId="77777777" w:rsidR="006F2B23" w:rsidRPr="006F2B23" w:rsidRDefault="006F2B23" w:rsidP="00011EA8">
      <w:pPr>
        <w:ind w:left="720"/>
        <w:jc w:val="both"/>
        <w:rPr>
          <w:rFonts w:ascii="Bell MT" w:hAnsi="Bell MT"/>
        </w:rPr>
      </w:pPr>
    </w:p>
    <w:p w14:paraId="66835B5D" w14:textId="77777777" w:rsidR="006F2B23" w:rsidRDefault="006F2B23" w:rsidP="00011EA8">
      <w:pPr>
        <w:pStyle w:val="PargrafodaLista"/>
        <w:numPr>
          <w:ilvl w:val="0"/>
          <w:numId w:val="9"/>
        </w:numPr>
        <w:jc w:val="both"/>
      </w:pPr>
      <w:r>
        <w:t>Não é permitido utilizar aparelhos eletrônicos, instrumentos musicais, alto-falantes e megafones com volume que ultrapassem 50 (cinquenta) decibéis, no período diurno, e 40 (quarenta) decibéis, no período noturno, nos limites da Base Ecológica.</w:t>
      </w:r>
    </w:p>
    <w:p w14:paraId="5854E25D" w14:textId="77777777" w:rsidR="006F2B23" w:rsidRDefault="006F2B23" w:rsidP="00011EA8">
      <w:pPr>
        <w:ind w:left="720"/>
        <w:jc w:val="both"/>
      </w:pPr>
    </w:p>
    <w:p w14:paraId="47C7C3F3" w14:textId="4853B018" w:rsidR="006F2B23" w:rsidRDefault="007008F2" w:rsidP="00011EA8">
      <w:pPr>
        <w:numPr>
          <w:ilvl w:val="0"/>
          <w:numId w:val="6"/>
        </w:numPr>
        <w:jc w:val="both"/>
      </w:pPr>
      <w:r>
        <w:t>A</w:t>
      </w:r>
      <w:r w:rsidR="006F2B23">
        <w:t>s portas e janelas dos dormitórios deverão ficar fechadas quando o ocupante não estiver presente no local</w:t>
      </w:r>
      <w:r>
        <w:t>.</w:t>
      </w:r>
    </w:p>
    <w:p w14:paraId="31B0E690" w14:textId="77777777" w:rsidR="007008F2" w:rsidRDefault="007008F2" w:rsidP="00011EA8">
      <w:pPr>
        <w:ind w:left="1440"/>
        <w:jc w:val="both"/>
      </w:pPr>
    </w:p>
    <w:p w14:paraId="20FAB2C5" w14:textId="2AFAF8B3" w:rsidR="006F2B23" w:rsidRDefault="007008F2" w:rsidP="00011EA8">
      <w:pPr>
        <w:numPr>
          <w:ilvl w:val="0"/>
          <w:numId w:val="6"/>
        </w:numPr>
        <w:jc w:val="both"/>
      </w:pPr>
      <w:r>
        <w:t>É</w:t>
      </w:r>
      <w:r w:rsidR="006F2B23">
        <w:t xml:space="preserve"> vedado estender ou secar roupas e roupas de cama e banho nas janelas ou áreas externas impróprias, ou quaisquer outros objetos que prejudiquem a estética do local</w:t>
      </w:r>
      <w:r>
        <w:t>.</w:t>
      </w:r>
    </w:p>
    <w:p w14:paraId="7923C636" w14:textId="77777777" w:rsidR="007008F2" w:rsidRDefault="007008F2" w:rsidP="00011EA8">
      <w:pPr>
        <w:ind w:left="1440"/>
        <w:jc w:val="both"/>
      </w:pPr>
    </w:p>
    <w:p w14:paraId="4CA8F09B" w14:textId="05ABE45A" w:rsidR="006F2B23" w:rsidRDefault="007008F2" w:rsidP="00011EA8">
      <w:pPr>
        <w:numPr>
          <w:ilvl w:val="0"/>
          <w:numId w:val="6"/>
        </w:numPr>
        <w:jc w:val="both"/>
      </w:pPr>
      <w:r>
        <w:lastRenderedPageBreak/>
        <w:t>É</w:t>
      </w:r>
      <w:r w:rsidR="00EE2A91">
        <w:t xml:space="preserve"> proibido </w:t>
      </w:r>
      <w:r w:rsidR="006F2B23">
        <w:t>queima de fogos de qualquer natureza</w:t>
      </w:r>
      <w:r>
        <w:t>, conforme Lei</w:t>
      </w:r>
      <w:r w:rsidR="000E3E3A">
        <w:t xml:space="preserve"> nº 9.454/2020</w:t>
      </w:r>
      <w:r w:rsidR="006F2B23">
        <w:t xml:space="preserve"> e nem a realização de fogueiras nos limites da Base Ecológica</w:t>
      </w:r>
      <w:r w:rsidR="000E3E3A">
        <w:t>.</w:t>
      </w:r>
    </w:p>
    <w:p w14:paraId="2E640FA3" w14:textId="77777777" w:rsidR="000E3E3A" w:rsidRDefault="000E3E3A" w:rsidP="00011EA8">
      <w:pPr>
        <w:ind w:left="1440"/>
        <w:jc w:val="both"/>
      </w:pPr>
    </w:p>
    <w:p w14:paraId="08233744" w14:textId="5A439F7B" w:rsidR="006F2B23" w:rsidRDefault="000E3E3A" w:rsidP="00011EA8">
      <w:pPr>
        <w:numPr>
          <w:ilvl w:val="0"/>
          <w:numId w:val="6"/>
        </w:numPr>
        <w:jc w:val="both"/>
      </w:pPr>
      <w:r>
        <w:t>É</w:t>
      </w:r>
      <w:r w:rsidR="006F2B23">
        <w:t xml:space="preserve"> vedada a remoção de solo nos limites da Base Ecológica para preenchimento de vasos ou outras finalidades. Quando o uso do solo for necessário para o desenvolvimento da pesquisa, os pesquisadores devem providenciar para que o mesmo seja isento de patógenos ou outros contaminante</w:t>
      </w:r>
      <w:r w:rsidR="00DB373E">
        <w:t>s.</w:t>
      </w:r>
    </w:p>
    <w:p w14:paraId="0A0CFE4C" w14:textId="77777777" w:rsidR="000E3E3A" w:rsidRDefault="000E3E3A" w:rsidP="00011EA8">
      <w:pPr>
        <w:pStyle w:val="PargrafodaLista"/>
        <w:jc w:val="both"/>
      </w:pPr>
    </w:p>
    <w:p w14:paraId="4A0BCDB8" w14:textId="0718C275" w:rsidR="00DB373E" w:rsidRDefault="000E3E3A" w:rsidP="00011EA8">
      <w:pPr>
        <w:numPr>
          <w:ilvl w:val="0"/>
          <w:numId w:val="6"/>
        </w:numPr>
        <w:jc w:val="both"/>
      </w:pPr>
      <w:r>
        <w:t>A</w:t>
      </w:r>
      <w:r w:rsidR="00DB373E">
        <w:t xml:space="preserve"> cozinha destina-se exclusivamente ao armazenamento e preparo de alimentos pertencentes aos funcionários, pesquisadores, visitantes e Guarda Municipal, podendo ser utilizados somente os utensílios disponíveis nos armários, fogão, geladeira e o forno </w:t>
      </w:r>
      <w:proofErr w:type="spellStart"/>
      <w:r w:rsidR="00DB373E">
        <w:t>microondas</w:t>
      </w:r>
      <w:proofErr w:type="spellEnd"/>
      <w:r w:rsidR="00DB373E">
        <w:t>;</w:t>
      </w:r>
    </w:p>
    <w:p w14:paraId="4FE30A4E" w14:textId="77777777" w:rsidR="005032B4" w:rsidRDefault="005032B4" w:rsidP="005032B4">
      <w:pPr>
        <w:jc w:val="both"/>
      </w:pPr>
    </w:p>
    <w:p w14:paraId="41DFF784" w14:textId="5E822AA4" w:rsidR="00DB373E" w:rsidRDefault="000E3E3A" w:rsidP="00011EA8">
      <w:pPr>
        <w:numPr>
          <w:ilvl w:val="0"/>
          <w:numId w:val="6"/>
        </w:numPr>
        <w:jc w:val="both"/>
      </w:pPr>
      <w:r>
        <w:t>O</w:t>
      </w:r>
      <w:r w:rsidR="00DB373E">
        <w:t>s utensílios e eletrodomésticos armazenados na despensa da Base Ecológica poderão ser utilizados somente pelos funcionários da mesma e pelas merendeiras e/ou cozinheiras contratadas para os cursos, aulas de campo e outras atividades a serem realizadas no local</w:t>
      </w:r>
      <w:r>
        <w:t>.</w:t>
      </w:r>
    </w:p>
    <w:p w14:paraId="42AABCAE" w14:textId="77777777" w:rsidR="000E3E3A" w:rsidRDefault="000E3E3A" w:rsidP="00011EA8">
      <w:pPr>
        <w:ind w:left="1440"/>
        <w:jc w:val="both"/>
      </w:pPr>
    </w:p>
    <w:p w14:paraId="48275D77" w14:textId="62A13180" w:rsidR="00DB373E" w:rsidRDefault="000E3E3A" w:rsidP="00011EA8">
      <w:pPr>
        <w:numPr>
          <w:ilvl w:val="0"/>
          <w:numId w:val="6"/>
        </w:numPr>
        <w:jc w:val="both"/>
      </w:pPr>
      <w:r>
        <w:t>O</w:t>
      </w:r>
      <w:r w:rsidR="00DB373E">
        <w:t>s usuários da cozinha e do refeitório deverão manter a limpeza e a organização desses locais</w:t>
      </w:r>
      <w:r>
        <w:t>.</w:t>
      </w:r>
    </w:p>
    <w:p w14:paraId="7077E489" w14:textId="77777777" w:rsidR="00696CA3" w:rsidRDefault="00696CA3" w:rsidP="00696CA3">
      <w:pPr>
        <w:pStyle w:val="PargrafodaLista"/>
      </w:pPr>
    </w:p>
    <w:p w14:paraId="234D8870" w14:textId="00C5087E" w:rsidR="00696CA3" w:rsidRDefault="00696CA3" w:rsidP="00011EA8">
      <w:pPr>
        <w:numPr>
          <w:ilvl w:val="0"/>
          <w:numId w:val="6"/>
        </w:numPr>
        <w:jc w:val="both"/>
      </w:pPr>
      <w:r>
        <w:t>No caso de haver outros pesquisadores, utilizar a cozinha em horário diferente e o mais rápido possível para dar lugar ao próximo usuário.</w:t>
      </w:r>
    </w:p>
    <w:p w14:paraId="3C6C0572" w14:textId="77777777" w:rsidR="000E3E3A" w:rsidRDefault="000E3E3A" w:rsidP="00011EA8">
      <w:pPr>
        <w:pStyle w:val="PargrafodaLista"/>
        <w:jc w:val="both"/>
      </w:pPr>
    </w:p>
    <w:p w14:paraId="29398841" w14:textId="7ED1302D" w:rsidR="00DB373E" w:rsidRDefault="000E3E3A" w:rsidP="00011EA8">
      <w:pPr>
        <w:numPr>
          <w:ilvl w:val="0"/>
          <w:numId w:val="6"/>
        </w:numPr>
        <w:jc w:val="both"/>
      </w:pPr>
      <w:r>
        <w:t>C</w:t>
      </w:r>
      <w:r w:rsidR="00DB373E">
        <w:t>abe aos usuários utilizarem adequadamente os utensílios e eletrodomésticos e zelar pela conservação do patrimônio público</w:t>
      </w:r>
      <w:r w:rsidR="00EE2A91">
        <w:t xml:space="preserve"> local.</w:t>
      </w:r>
    </w:p>
    <w:p w14:paraId="31A3CF62" w14:textId="77777777" w:rsidR="000E3E3A" w:rsidRDefault="000E3E3A" w:rsidP="00011EA8">
      <w:pPr>
        <w:pStyle w:val="PargrafodaLista"/>
        <w:jc w:val="both"/>
      </w:pPr>
    </w:p>
    <w:p w14:paraId="1F2D0047" w14:textId="2A7760D6" w:rsidR="00DB373E" w:rsidRDefault="000E3E3A" w:rsidP="00011EA8">
      <w:pPr>
        <w:numPr>
          <w:ilvl w:val="0"/>
          <w:numId w:val="6"/>
        </w:numPr>
        <w:jc w:val="both"/>
      </w:pPr>
      <w:r>
        <w:t>F</w:t>
      </w:r>
      <w:r w:rsidR="00DB373E">
        <w:t>ica proibido desenhar ou escrever nas paredes, portas ou qualquer outro local da Base Ecológica</w:t>
      </w:r>
      <w:r w:rsidR="00196879">
        <w:t>.</w:t>
      </w:r>
    </w:p>
    <w:p w14:paraId="39E07F21" w14:textId="77777777" w:rsidR="00196879" w:rsidRDefault="00196879" w:rsidP="00011EA8">
      <w:pPr>
        <w:pStyle w:val="PargrafodaLista"/>
        <w:jc w:val="both"/>
      </w:pPr>
    </w:p>
    <w:p w14:paraId="1C707564" w14:textId="25920B01" w:rsidR="00DB373E" w:rsidRDefault="00196879" w:rsidP="00011EA8">
      <w:pPr>
        <w:numPr>
          <w:ilvl w:val="0"/>
          <w:numId w:val="6"/>
        </w:numPr>
        <w:jc w:val="both"/>
      </w:pPr>
      <w:r>
        <w:t>O</w:t>
      </w:r>
      <w:r w:rsidR="00DB373E">
        <w:t>s usuários devem comprometer-se a cooperar com a separação do lixo para a coleta seletiva, conforme orientação d</w:t>
      </w:r>
      <w:r w:rsidR="008574F4">
        <w:t>os</w:t>
      </w:r>
      <w:r w:rsidR="00DB373E">
        <w:t xml:space="preserve"> </w:t>
      </w:r>
      <w:r w:rsidR="008574F4">
        <w:t>zeladores</w:t>
      </w:r>
      <w:r w:rsidR="00DB373E">
        <w:t xml:space="preserve"> da Base Ecológica.</w:t>
      </w:r>
    </w:p>
    <w:p w14:paraId="5E2AE987" w14:textId="77777777" w:rsidR="00196879" w:rsidRDefault="00196879" w:rsidP="00011EA8">
      <w:pPr>
        <w:pStyle w:val="PargrafodaLista"/>
        <w:jc w:val="both"/>
      </w:pPr>
    </w:p>
    <w:p w14:paraId="21544FC0" w14:textId="7C89C7C7" w:rsidR="00DB373E" w:rsidRDefault="00196879" w:rsidP="00011EA8">
      <w:pPr>
        <w:numPr>
          <w:ilvl w:val="0"/>
          <w:numId w:val="6"/>
        </w:numPr>
        <w:jc w:val="both"/>
      </w:pPr>
      <w:r>
        <w:t>O</w:t>
      </w:r>
      <w:r w:rsidR="00DB373E">
        <w:t xml:space="preserve"> telefone da Base Ecológica destina-se apenas a serviços, sendo que as ligações deverão ser registradas em folha de controle própria para essa finalidade</w:t>
      </w:r>
      <w:r>
        <w:t>.</w:t>
      </w:r>
    </w:p>
    <w:p w14:paraId="4B2982F5" w14:textId="77777777" w:rsidR="00196879" w:rsidRDefault="00196879" w:rsidP="00011EA8">
      <w:pPr>
        <w:pStyle w:val="PargrafodaLista"/>
        <w:jc w:val="both"/>
      </w:pPr>
    </w:p>
    <w:p w14:paraId="3A844B19" w14:textId="7606363F" w:rsidR="00DB373E" w:rsidRDefault="00196879" w:rsidP="00011EA8">
      <w:pPr>
        <w:numPr>
          <w:ilvl w:val="0"/>
          <w:numId w:val="6"/>
        </w:numPr>
        <w:jc w:val="both"/>
      </w:pPr>
      <w:r>
        <w:t>C</w:t>
      </w:r>
      <w:r w:rsidR="00DB373E">
        <w:t>aso haja necessidade de ligações interurbanas ou internacionais particulares, as mesmas deverão ser feitas a cobrar</w:t>
      </w:r>
      <w:r>
        <w:t>.</w:t>
      </w:r>
    </w:p>
    <w:p w14:paraId="503A886E" w14:textId="77777777" w:rsidR="00196879" w:rsidRDefault="00196879" w:rsidP="00011EA8">
      <w:pPr>
        <w:pStyle w:val="PargrafodaLista"/>
        <w:jc w:val="both"/>
      </w:pPr>
    </w:p>
    <w:p w14:paraId="0041C977" w14:textId="62698326" w:rsidR="00DB373E" w:rsidRDefault="00196879" w:rsidP="00011EA8">
      <w:pPr>
        <w:numPr>
          <w:ilvl w:val="0"/>
          <w:numId w:val="6"/>
        </w:numPr>
        <w:jc w:val="both"/>
      </w:pPr>
      <w:r>
        <w:t>O</w:t>
      </w:r>
      <w:r w:rsidR="00DB373E">
        <w:t xml:space="preserve"> acesso ao escritório da Administração e a utilização de equipamentos e objetos do local são restritos aos funcionários da Base, sendo permitido somente o acesso dos visitantes em caso de ligações telefônicas</w:t>
      </w:r>
      <w:r>
        <w:t>.</w:t>
      </w:r>
    </w:p>
    <w:p w14:paraId="1A1879D9" w14:textId="77777777" w:rsidR="00196879" w:rsidRDefault="00196879" w:rsidP="00011EA8">
      <w:pPr>
        <w:pStyle w:val="PargrafodaLista"/>
        <w:jc w:val="both"/>
      </w:pPr>
    </w:p>
    <w:p w14:paraId="76DA835D" w14:textId="7C7A70EC" w:rsidR="00DB373E" w:rsidRDefault="00196879" w:rsidP="00011EA8">
      <w:pPr>
        <w:numPr>
          <w:ilvl w:val="0"/>
          <w:numId w:val="6"/>
        </w:numPr>
        <w:jc w:val="both"/>
      </w:pPr>
      <w:r>
        <w:t>A</w:t>
      </w:r>
      <w:r w:rsidR="00DB373E">
        <w:t xml:space="preserve"> </w:t>
      </w:r>
      <w:r>
        <w:t>Fundação Serra do Japi</w:t>
      </w:r>
      <w:r w:rsidR="00DB373E">
        <w:t xml:space="preserve"> não se responsabilizará por furtos ou roubos que ocorram nas dependências do local</w:t>
      </w:r>
      <w:r w:rsidR="0091763B">
        <w:t>, portanto não devem deixar nada fora do alojamento e também não devem deixar nada nas geladeiras quando saírem da Base mesmo que voltem em poucos dias</w:t>
      </w:r>
      <w:r w:rsidR="00DB373E">
        <w:t>.</w:t>
      </w:r>
    </w:p>
    <w:p w14:paraId="5799A202" w14:textId="77777777" w:rsidR="00196879" w:rsidRDefault="00196879" w:rsidP="00011EA8">
      <w:pPr>
        <w:pStyle w:val="PargrafodaLista"/>
        <w:jc w:val="both"/>
      </w:pPr>
    </w:p>
    <w:p w14:paraId="37EE7C46" w14:textId="3BE8F94D" w:rsidR="00DB373E" w:rsidRDefault="00DB373E" w:rsidP="00011EA8">
      <w:pPr>
        <w:numPr>
          <w:ilvl w:val="0"/>
          <w:numId w:val="6"/>
        </w:numPr>
        <w:jc w:val="both"/>
      </w:pPr>
      <w:r>
        <w:t xml:space="preserve">Os usuários deverão comunicar </w:t>
      </w:r>
      <w:r w:rsidR="008574F4">
        <w:t>aos zeladores</w:t>
      </w:r>
      <w:r>
        <w:t xml:space="preserve"> da Base Ecológica ou diretamente à </w:t>
      </w:r>
      <w:r w:rsidR="0091763B">
        <w:t>Fundação Serra do Japi,</w:t>
      </w:r>
      <w:r>
        <w:t xml:space="preserve"> quaisquer irregularidades ou reclamações</w:t>
      </w:r>
      <w:r w:rsidR="00EE2A91">
        <w:t>, preferencialmente por escrito</w:t>
      </w:r>
      <w:r>
        <w:t>.</w:t>
      </w:r>
    </w:p>
    <w:p w14:paraId="5FD9D37F" w14:textId="77777777" w:rsidR="00196879" w:rsidRDefault="00196879" w:rsidP="00011EA8">
      <w:pPr>
        <w:pStyle w:val="PargrafodaLista"/>
        <w:jc w:val="both"/>
      </w:pPr>
    </w:p>
    <w:p w14:paraId="53226A76" w14:textId="4187B675" w:rsidR="001368DC" w:rsidRDefault="00196879" w:rsidP="00011EA8">
      <w:pPr>
        <w:numPr>
          <w:ilvl w:val="0"/>
          <w:numId w:val="6"/>
        </w:numPr>
        <w:jc w:val="both"/>
      </w:pPr>
      <w:r>
        <w:t>Os pesquisadores d</w:t>
      </w:r>
      <w:r w:rsidR="001368DC">
        <w:t>everão anotar no quadro de avisos</w:t>
      </w:r>
      <w:r w:rsidR="006452CF">
        <w:t xml:space="preserve"> e/ou por WhatsApp para os zeladores</w:t>
      </w:r>
      <w:r w:rsidR="001368DC">
        <w:t>, nome, local onde irão e horário previsto para retorno a Base.</w:t>
      </w:r>
    </w:p>
    <w:p w14:paraId="476BCC31" w14:textId="77777777" w:rsidR="00196879" w:rsidRDefault="00196879" w:rsidP="00011EA8">
      <w:pPr>
        <w:pStyle w:val="PargrafodaLista"/>
        <w:jc w:val="both"/>
      </w:pPr>
    </w:p>
    <w:p w14:paraId="6A5B1352" w14:textId="77777777" w:rsidR="00DB373E" w:rsidRDefault="00DB373E" w:rsidP="00011EA8">
      <w:pPr>
        <w:numPr>
          <w:ilvl w:val="0"/>
          <w:numId w:val="6"/>
        </w:numPr>
        <w:jc w:val="both"/>
      </w:pPr>
      <w:r w:rsidRPr="00E81BF9">
        <w:t>O descumprimento do</w:t>
      </w:r>
      <w:r w:rsidR="00EE2A91" w:rsidRPr="00E81BF9">
        <w:t>s</w:t>
      </w:r>
      <w:r w:rsidRPr="00E81BF9">
        <w:t xml:space="preserve"> </w:t>
      </w:r>
      <w:r w:rsidR="00EE2A91" w:rsidRPr="00E81BF9">
        <w:t xml:space="preserve">pontos acima </w:t>
      </w:r>
      <w:r w:rsidRPr="00E81BF9">
        <w:t>sujeita o infrator à responsabilização pelos danos ao patrimônio público, na forma da legislação vigente, sem prejuízo do desalojamento dos visitantes e da proibição de novo agendamento por período de até 03 (três) meses.</w:t>
      </w:r>
    </w:p>
    <w:p w14:paraId="3C6D32E1" w14:textId="77777777" w:rsidR="006452CF" w:rsidRDefault="006452CF" w:rsidP="006452CF">
      <w:pPr>
        <w:pStyle w:val="PargrafodaLista"/>
      </w:pPr>
    </w:p>
    <w:p w14:paraId="4301248E" w14:textId="73092401" w:rsidR="00DB373E" w:rsidRDefault="00DB373E" w:rsidP="00011EA8">
      <w:pPr>
        <w:numPr>
          <w:ilvl w:val="0"/>
          <w:numId w:val="6"/>
        </w:numPr>
        <w:jc w:val="both"/>
      </w:pPr>
      <w:r>
        <w:t>Quaisquer ocorrências ou eventualidades ocorridas</w:t>
      </w:r>
      <w:r w:rsidR="00196879">
        <w:t>, referentes à segurança da Base ou dos hospedes,</w:t>
      </w:r>
      <w:r>
        <w:t xml:space="preserve"> na ausência d</w:t>
      </w:r>
      <w:r w:rsidR="00196879">
        <w:t>o zelador de plantão,</w:t>
      </w:r>
      <w:r>
        <w:t xml:space="preserve"> deverão ser reportadas aos Guardas Municipais de plantão e posteriormente à administração </w:t>
      </w:r>
      <w:r w:rsidR="00EE2A91">
        <w:t>da FSJ de preferência por escrito</w:t>
      </w:r>
      <w:r>
        <w:t>.</w:t>
      </w:r>
    </w:p>
    <w:p w14:paraId="1DE4276A" w14:textId="77777777" w:rsidR="00DB373E" w:rsidRDefault="00DB373E" w:rsidP="00011EA8">
      <w:pPr>
        <w:ind w:left="1440"/>
        <w:jc w:val="both"/>
      </w:pPr>
    </w:p>
    <w:p w14:paraId="203DB45A" w14:textId="77777777" w:rsidR="007008F2" w:rsidRDefault="007008F2" w:rsidP="00011EA8">
      <w:pPr>
        <w:numPr>
          <w:ilvl w:val="0"/>
          <w:numId w:val="1"/>
        </w:numPr>
        <w:jc w:val="both"/>
      </w:pPr>
      <w:r>
        <w:t>Os visitantes, pesquisadores e técnicos serão responsabilizados por quaisquer danos que causem às instalações e equipamentos da Base Ecológica, na forma da legislação vigente, ficando obrigados a reparar a Fundação Serra do Japi pelo valor do prejuízo causado.</w:t>
      </w:r>
    </w:p>
    <w:p w14:paraId="7A3CA241" w14:textId="77777777" w:rsidR="007008F2" w:rsidRDefault="007008F2" w:rsidP="00011EA8">
      <w:pPr>
        <w:pStyle w:val="PargrafodaLista"/>
        <w:jc w:val="both"/>
      </w:pPr>
    </w:p>
    <w:p w14:paraId="03299559" w14:textId="77777777" w:rsidR="007008F2" w:rsidRDefault="007008F2" w:rsidP="00011EA8">
      <w:pPr>
        <w:numPr>
          <w:ilvl w:val="0"/>
          <w:numId w:val="6"/>
        </w:numPr>
        <w:jc w:val="both"/>
      </w:pPr>
      <w:r>
        <w:t>O valor da reparação será apurado pela Administração e exigido do responsável pela conduta, o qual deverá efetuar o ressarcimento a FSJ no prazo máximo de 30 (trinta) dias, a contar da data de sua comunicação da avaliação do dano.</w:t>
      </w:r>
    </w:p>
    <w:p w14:paraId="54C8E074" w14:textId="77777777" w:rsidR="00DB373E" w:rsidRDefault="00DB373E" w:rsidP="00011EA8">
      <w:pPr>
        <w:ind w:left="1440"/>
        <w:jc w:val="both"/>
      </w:pPr>
    </w:p>
    <w:p w14:paraId="39579EE7" w14:textId="77777777" w:rsidR="00DB373E" w:rsidRDefault="00DB373E" w:rsidP="00011EA8">
      <w:pPr>
        <w:ind w:left="1440"/>
        <w:jc w:val="both"/>
      </w:pPr>
    </w:p>
    <w:p w14:paraId="7177D8CF" w14:textId="2C0377B8" w:rsidR="00DB373E" w:rsidRDefault="00DB373E" w:rsidP="00011EA8">
      <w:pPr>
        <w:ind w:left="1440"/>
        <w:jc w:val="both"/>
      </w:pPr>
      <w:r>
        <w:t>DEVERES D</w:t>
      </w:r>
      <w:r w:rsidR="00E81BF9">
        <w:t>OS ZELADORES</w:t>
      </w:r>
      <w:r>
        <w:t xml:space="preserve"> </w:t>
      </w:r>
      <w:r w:rsidR="00E81BF9">
        <w:t xml:space="preserve">E FUNCIONÁRIOS </w:t>
      </w:r>
      <w:r>
        <w:t>DA BASE ECOLÓGICA</w:t>
      </w:r>
    </w:p>
    <w:p w14:paraId="1DC575B0" w14:textId="77777777" w:rsidR="00DB373E" w:rsidRDefault="00DB373E" w:rsidP="00011EA8">
      <w:pPr>
        <w:ind w:left="1440"/>
        <w:jc w:val="both"/>
      </w:pPr>
    </w:p>
    <w:p w14:paraId="3B409769" w14:textId="77777777" w:rsidR="00DB373E" w:rsidRDefault="00DB373E" w:rsidP="00011EA8">
      <w:pPr>
        <w:jc w:val="both"/>
      </w:pPr>
      <w:r>
        <w:t>Cabe aos funcionários da Base Ecológica, como executores diretos das ordens da</w:t>
      </w:r>
      <w:r w:rsidR="0091763B">
        <w:t xml:space="preserve"> Fundação Serra do Japi</w:t>
      </w:r>
      <w:r>
        <w:t>, dentro de sua competência, executar o presente Regulamento, inclusive cumprindo as seguintes disposições:</w:t>
      </w:r>
    </w:p>
    <w:p w14:paraId="37FD7302" w14:textId="77777777" w:rsidR="006F2B23" w:rsidRDefault="006F2B23" w:rsidP="00011EA8">
      <w:pPr>
        <w:jc w:val="both"/>
      </w:pPr>
    </w:p>
    <w:p w14:paraId="1131E1BB" w14:textId="6FD4BA9F" w:rsidR="006F2B23" w:rsidRPr="00DB373E" w:rsidRDefault="00CC7E58" w:rsidP="00011EA8">
      <w:pPr>
        <w:numPr>
          <w:ilvl w:val="0"/>
          <w:numId w:val="7"/>
        </w:numPr>
        <w:jc w:val="both"/>
        <w:rPr>
          <w:rFonts w:ascii="Bell MT" w:hAnsi="Bell MT"/>
        </w:rPr>
      </w:pPr>
      <w:r>
        <w:t>A</w:t>
      </w:r>
      <w:r w:rsidR="00DB373E">
        <w:t xml:space="preserve">tender com </w:t>
      </w:r>
      <w:r w:rsidR="00CF74D1">
        <w:t xml:space="preserve">educação, respeito e </w:t>
      </w:r>
      <w:r w:rsidR="00DB373E">
        <w:t>solicitude aos visitantes, assim como cumprir e fazer cumprir o presente Regulamento e as demais normas e procedimentos editados pela</w:t>
      </w:r>
      <w:r w:rsidR="0091763B">
        <w:t xml:space="preserve"> Fundação Serra do Japi</w:t>
      </w:r>
      <w:r w:rsidR="00DB373E">
        <w:t>;</w:t>
      </w:r>
    </w:p>
    <w:p w14:paraId="41AD79C8" w14:textId="29ADEC78" w:rsidR="00DB373E" w:rsidRPr="00DB373E" w:rsidRDefault="00CC7E58" w:rsidP="00011EA8">
      <w:pPr>
        <w:numPr>
          <w:ilvl w:val="0"/>
          <w:numId w:val="7"/>
        </w:numPr>
        <w:jc w:val="both"/>
        <w:rPr>
          <w:rFonts w:ascii="Bell MT" w:hAnsi="Bell MT"/>
        </w:rPr>
      </w:pPr>
      <w:r>
        <w:lastRenderedPageBreak/>
        <w:t>G</w:t>
      </w:r>
      <w:r w:rsidR="00DB373E">
        <w:t>uardar decoro e respeito no uso dos objetos, equipamentos e instalações da Base, não permitindo a utilização dos mesmos para fins diversos daqueles a que se destinam;</w:t>
      </w:r>
    </w:p>
    <w:p w14:paraId="3725C5FF" w14:textId="38891CBF" w:rsidR="00DB373E" w:rsidRPr="00DB373E" w:rsidRDefault="00CC7E58" w:rsidP="00011EA8">
      <w:pPr>
        <w:numPr>
          <w:ilvl w:val="0"/>
          <w:numId w:val="7"/>
        </w:numPr>
        <w:jc w:val="both"/>
        <w:rPr>
          <w:rFonts w:ascii="Bell MT" w:hAnsi="Bell MT"/>
        </w:rPr>
      </w:pPr>
      <w:r>
        <w:t>Z</w:t>
      </w:r>
      <w:r w:rsidR="00DB373E">
        <w:t>elar pela ordem pública e bons costumes e tratar com respeito os visitantes;</w:t>
      </w:r>
    </w:p>
    <w:p w14:paraId="3F29A765" w14:textId="203C0D18" w:rsidR="00DB373E" w:rsidRPr="0091763B" w:rsidRDefault="00CC7E58" w:rsidP="00011EA8">
      <w:pPr>
        <w:numPr>
          <w:ilvl w:val="0"/>
          <w:numId w:val="7"/>
        </w:numPr>
        <w:jc w:val="both"/>
        <w:rPr>
          <w:rFonts w:ascii="Bell MT" w:hAnsi="Bell MT"/>
        </w:rPr>
      </w:pPr>
      <w:r>
        <w:t>E</w:t>
      </w:r>
      <w:r w:rsidR="00DB373E">
        <w:t xml:space="preserve">vitar todo e qualquer ato ou fato que possa prejudicar o bom funcionamento da Base Ecológica e o </w:t>
      </w:r>
      <w:proofErr w:type="gramStart"/>
      <w:r w:rsidR="00DB373E">
        <w:t>bem estar</w:t>
      </w:r>
      <w:proofErr w:type="gramEnd"/>
      <w:r w:rsidR="00DB373E">
        <w:t xml:space="preserve"> de seus ocupantes e funcionários, tomando, se necessário, em conformidade com as orientações da</w:t>
      </w:r>
      <w:r w:rsidR="0091763B">
        <w:t xml:space="preserve"> Fundação Serra do Japi</w:t>
      </w:r>
      <w:r w:rsidR="00DB373E">
        <w:t>, as providências para desalojar o visitante</w:t>
      </w:r>
      <w:r w:rsidR="00CC2FF2">
        <w:t xml:space="preserve"> que descumprir essas orientações</w:t>
      </w:r>
      <w:r w:rsidR="002050AA">
        <w:t>;</w:t>
      </w:r>
    </w:p>
    <w:p w14:paraId="3C07ACC7" w14:textId="334C1DBC" w:rsidR="0091763B" w:rsidRPr="00DB373E" w:rsidRDefault="00CC7E58" w:rsidP="00011EA8">
      <w:pPr>
        <w:numPr>
          <w:ilvl w:val="0"/>
          <w:numId w:val="7"/>
        </w:numPr>
        <w:jc w:val="both"/>
        <w:rPr>
          <w:rFonts w:ascii="Bell MT" w:hAnsi="Bell MT"/>
        </w:rPr>
      </w:pPr>
      <w:r>
        <w:t>N</w:t>
      </w:r>
      <w:r w:rsidR="0091763B">
        <w:t xml:space="preserve">o caso de algum pesquisador não voltar para Base no horário informado, </w:t>
      </w:r>
      <w:r w:rsidR="00702636">
        <w:t xml:space="preserve">não atender celular, </w:t>
      </w:r>
      <w:r w:rsidR="0091763B">
        <w:t xml:space="preserve">avisar a </w:t>
      </w:r>
      <w:r w:rsidR="001368DC">
        <w:t>S</w:t>
      </w:r>
      <w:r w:rsidR="0091763B">
        <w:t>uperintendente da Fundação Serra do Japi</w:t>
      </w:r>
      <w:r w:rsidR="002050AA">
        <w:t xml:space="preserve"> ou um dos diretores</w:t>
      </w:r>
      <w:r w:rsidR="00702636">
        <w:t xml:space="preserve"> e os guardas de plantão, </w:t>
      </w:r>
      <w:r w:rsidR="0091763B">
        <w:t>imediatamente</w:t>
      </w:r>
      <w:r w:rsidR="002050AA">
        <w:t>;</w:t>
      </w:r>
    </w:p>
    <w:p w14:paraId="592BAF73" w14:textId="27A4EA72" w:rsidR="001368DC" w:rsidRDefault="00CC7E58" w:rsidP="00011EA8">
      <w:pPr>
        <w:pStyle w:val="PargrafodaLista"/>
        <w:numPr>
          <w:ilvl w:val="0"/>
          <w:numId w:val="8"/>
        </w:numPr>
        <w:jc w:val="both"/>
      </w:pPr>
      <w:r>
        <w:t>I</w:t>
      </w:r>
      <w:r w:rsidR="002050AA">
        <w:t>nformar quaisquer d</w:t>
      </w:r>
      <w:r w:rsidR="00CF74D1">
        <w:t>anos</w:t>
      </w:r>
      <w:r w:rsidR="002050AA">
        <w:t xml:space="preserve"> ao patrimônio da Base</w:t>
      </w:r>
      <w:r w:rsidR="00CF74D1">
        <w:t xml:space="preserve"> e acompanhar os reparos</w:t>
      </w:r>
      <w:r w:rsidR="002050AA">
        <w:t>;</w:t>
      </w:r>
    </w:p>
    <w:p w14:paraId="7BF6B0B5" w14:textId="5A66C20C" w:rsidR="00CF74D1" w:rsidRDefault="00CC7E58" w:rsidP="00011EA8">
      <w:pPr>
        <w:pStyle w:val="PargrafodaLista"/>
        <w:numPr>
          <w:ilvl w:val="0"/>
          <w:numId w:val="8"/>
        </w:numPr>
        <w:jc w:val="both"/>
      </w:pPr>
      <w:r>
        <w:t>O</w:t>
      </w:r>
      <w:r w:rsidR="002050AA">
        <w:t>s zeladores são responsáveis pela l</w:t>
      </w:r>
      <w:r w:rsidR="00CF74D1">
        <w:t xml:space="preserve">impeza e cuidado </w:t>
      </w:r>
      <w:r w:rsidR="002050AA">
        <w:t>da Base;</w:t>
      </w:r>
    </w:p>
    <w:p w14:paraId="41E5F91A" w14:textId="3403FE67" w:rsidR="00CF74D1" w:rsidRDefault="00CC7E58" w:rsidP="00011EA8">
      <w:pPr>
        <w:pStyle w:val="PargrafodaLista"/>
        <w:numPr>
          <w:ilvl w:val="0"/>
          <w:numId w:val="8"/>
        </w:numPr>
        <w:jc w:val="both"/>
      </w:pPr>
      <w:r>
        <w:t>O</w:t>
      </w:r>
      <w:r w:rsidR="00702636">
        <w:t>s zeladores são responsáveis pela r</w:t>
      </w:r>
      <w:r w:rsidR="00CF74D1">
        <w:t>eposição de materiais de higiene e limpeza</w:t>
      </w:r>
      <w:r w:rsidR="002050AA">
        <w:t>;</w:t>
      </w:r>
    </w:p>
    <w:p w14:paraId="2E924345" w14:textId="742359E7" w:rsidR="00CF74D1" w:rsidRDefault="00CC7E58" w:rsidP="00011EA8">
      <w:pPr>
        <w:pStyle w:val="PargrafodaLista"/>
        <w:numPr>
          <w:ilvl w:val="0"/>
          <w:numId w:val="8"/>
        </w:numPr>
        <w:jc w:val="both"/>
      </w:pPr>
      <w:r>
        <w:t>O</w:t>
      </w:r>
      <w:r w:rsidR="00702636">
        <w:t>s zeladores são responsáveis pelo c</w:t>
      </w:r>
      <w:r w:rsidR="00CF74D1">
        <w:t>ontrole de estoque</w:t>
      </w:r>
      <w:r w:rsidR="00702636">
        <w:t>;</w:t>
      </w:r>
    </w:p>
    <w:p w14:paraId="3C2B8C54" w14:textId="3ACC4F15" w:rsidR="00561DF4" w:rsidRDefault="00CC7E58" w:rsidP="00011EA8">
      <w:pPr>
        <w:pStyle w:val="PargrafodaLista"/>
        <w:numPr>
          <w:ilvl w:val="0"/>
          <w:numId w:val="8"/>
        </w:numPr>
        <w:jc w:val="both"/>
      </w:pPr>
      <w:r>
        <w:t>O</w:t>
      </w:r>
      <w:r w:rsidR="00702636">
        <w:t>s zeladores são responsáveis pela l</w:t>
      </w:r>
      <w:r w:rsidR="00561DF4">
        <w:t>impeza do</w:t>
      </w:r>
      <w:r w:rsidR="00702636">
        <w:t>s</w:t>
      </w:r>
      <w:r w:rsidR="00561DF4">
        <w:t xml:space="preserve"> quarto</w:t>
      </w:r>
      <w:r w:rsidR="00702636">
        <w:t>s, quando não estiverem ocupados;</w:t>
      </w:r>
    </w:p>
    <w:p w14:paraId="6DB33952" w14:textId="26CA876A" w:rsidR="00561DF4" w:rsidRDefault="00702636" w:rsidP="00011EA8">
      <w:pPr>
        <w:pStyle w:val="PargrafodaLista"/>
        <w:numPr>
          <w:ilvl w:val="0"/>
          <w:numId w:val="8"/>
        </w:numPr>
        <w:jc w:val="both"/>
      </w:pPr>
      <w:r>
        <w:t>Os zeladores são responsáveis por v</w:t>
      </w:r>
      <w:r w:rsidR="00561DF4">
        <w:t>erificar materiais para uso</w:t>
      </w:r>
      <w:r>
        <w:t>,</w:t>
      </w:r>
      <w:r w:rsidR="00CC2FF2">
        <w:t xml:space="preserve"> por quarto</w:t>
      </w:r>
      <w:r>
        <w:t>,</w:t>
      </w:r>
      <w:r w:rsidR="00561DF4">
        <w:t xml:space="preserve"> e limpeza e reposição dos mesmos (vassoura, rodo, balde, panos de chão, esponja, detergente)</w:t>
      </w:r>
    </w:p>
    <w:p w14:paraId="28C2710F" w14:textId="3DC84255" w:rsidR="00702636" w:rsidRPr="00CF74D1" w:rsidRDefault="00CC7E58" w:rsidP="00011EA8">
      <w:pPr>
        <w:numPr>
          <w:ilvl w:val="0"/>
          <w:numId w:val="8"/>
        </w:numPr>
        <w:jc w:val="both"/>
        <w:rPr>
          <w:rFonts w:ascii="Bell MT" w:hAnsi="Bell MT"/>
        </w:rPr>
      </w:pPr>
      <w:r>
        <w:t>O</w:t>
      </w:r>
      <w:r w:rsidR="00702636">
        <w:t>s casos omissos a este Regulamento serão resolvidos pela Fundação Serra do Japi;</w:t>
      </w:r>
    </w:p>
    <w:p w14:paraId="0FAAF195" w14:textId="77777777" w:rsidR="00CF74D1" w:rsidRDefault="00CF74D1" w:rsidP="00561DF4">
      <w:pPr>
        <w:ind w:left="360"/>
      </w:pPr>
    </w:p>
    <w:p w14:paraId="2C029F19" w14:textId="380EBEF3" w:rsidR="001368DC" w:rsidRDefault="001368DC" w:rsidP="001368DC">
      <w:pPr>
        <w:ind w:left="720"/>
      </w:pPr>
    </w:p>
    <w:p w14:paraId="28C03B48" w14:textId="77777777" w:rsidR="00702636" w:rsidRDefault="00702636" w:rsidP="001368DC">
      <w:pPr>
        <w:ind w:left="720"/>
      </w:pPr>
    </w:p>
    <w:p w14:paraId="7B9E3DDF" w14:textId="5FE208E6" w:rsidR="001368DC" w:rsidRDefault="00CC7E58" w:rsidP="001368DC">
      <w:pPr>
        <w:ind w:left="720"/>
      </w:pPr>
      <w:r>
        <w:t>Data: ______/______/_______</w:t>
      </w:r>
    </w:p>
    <w:p w14:paraId="1F1E24CB" w14:textId="77777777" w:rsidR="00CC7E58" w:rsidRDefault="00CC7E58" w:rsidP="001368DC">
      <w:pPr>
        <w:ind w:left="720"/>
      </w:pPr>
    </w:p>
    <w:p w14:paraId="46A58780" w14:textId="77777777" w:rsidR="00CC7E58" w:rsidRDefault="00CC7E58" w:rsidP="001368DC">
      <w:pPr>
        <w:ind w:left="720"/>
      </w:pPr>
    </w:p>
    <w:p w14:paraId="00B89245" w14:textId="77777777" w:rsidR="001368DC" w:rsidRDefault="001368DC" w:rsidP="001368DC">
      <w:pPr>
        <w:ind w:left="720"/>
      </w:pPr>
      <w:r>
        <w:t>Assinatura: ____________________________________________________</w:t>
      </w:r>
    </w:p>
    <w:p w14:paraId="43D01717" w14:textId="71AF0C2D" w:rsidR="001368DC" w:rsidRDefault="001368DC" w:rsidP="001368DC">
      <w:pPr>
        <w:ind w:left="720"/>
      </w:pPr>
    </w:p>
    <w:p w14:paraId="6372FE13" w14:textId="77777777" w:rsidR="00702636" w:rsidRDefault="00702636" w:rsidP="001368DC">
      <w:pPr>
        <w:ind w:left="720"/>
      </w:pPr>
    </w:p>
    <w:p w14:paraId="2112A5C6" w14:textId="77777777" w:rsidR="001368DC" w:rsidRDefault="001368DC" w:rsidP="001368DC">
      <w:pPr>
        <w:ind w:left="720"/>
      </w:pPr>
      <w:r>
        <w:t>Nome completo: ________________________________________________</w:t>
      </w:r>
    </w:p>
    <w:p w14:paraId="636E68C1" w14:textId="4D8A161D" w:rsidR="001368DC" w:rsidRDefault="001368DC" w:rsidP="001368DC">
      <w:pPr>
        <w:ind w:left="720"/>
      </w:pPr>
    </w:p>
    <w:p w14:paraId="457F3000" w14:textId="77777777" w:rsidR="00702636" w:rsidRDefault="00702636" w:rsidP="001368DC">
      <w:pPr>
        <w:ind w:left="720"/>
      </w:pPr>
    </w:p>
    <w:p w14:paraId="1DB5AD6D" w14:textId="77777777" w:rsidR="001368DC" w:rsidRDefault="001368DC" w:rsidP="001368DC">
      <w:pPr>
        <w:ind w:left="720"/>
      </w:pPr>
      <w:r>
        <w:t>Função: _______________________________________________________</w:t>
      </w:r>
    </w:p>
    <w:p w14:paraId="5DCAE4FE" w14:textId="77777777" w:rsidR="001368DC" w:rsidRDefault="001368DC" w:rsidP="001368DC">
      <w:pPr>
        <w:ind w:left="720"/>
      </w:pPr>
    </w:p>
    <w:p w14:paraId="4BBFDF88" w14:textId="3D5FAC95" w:rsidR="001368DC" w:rsidRPr="009B3C62" w:rsidRDefault="001368DC" w:rsidP="001368DC">
      <w:pPr>
        <w:ind w:left="720"/>
        <w:rPr>
          <w:rFonts w:ascii="Bell MT" w:hAnsi="Bell MT"/>
        </w:rPr>
      </w:pPr>
      <w:r>
        <w:t xml:space="preserve">Obs. </w:t>
      </w:r>
      <w:r w:rsidR="00702636">
        <w:t xml:space="preserve"> Função s</w:t>
      </w:r>
      <w:r>
        <w:t>e refere a pesquisador</w:t>
      </w:r>
      <w:r w:rsidR="00702636">
        <w:t>, professor</w:t>
      </w:r>
      <w:r>
        <w:t xml:space="preserve"> ou funcionário</w:t>
      </w:r>
      <w:r w:rsidR="00702636">
        <w:t>.</w:t>
      </w:r>
      <w:bookmarkStart w:id="0" w:name="_GoBack"/>
      <w:bookmarkEnd w:id="0"/>
    </w:p>
    <w:sectPr w:rsidR="001368DC" w:rsidRPr="009B3C62" w:rsidSect="008A0107">
      <w:headerReference w:type="even" r:id="rId8"/>
      <w:headerReference w:type="default" r:id="rId9"/>
      <w:headerReference w:type="first" r:id="rId10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3F3E0" w14:textId="77777777" w:rsidR="0032231F" w:rsidRDefault="0032231F" w:rsidP="008A5E76">
      <w:r>
        <w:separator/>
      </w:r>
    </w:p>
  </w:endnote>
  <w:endnote w:type="continuationSeparator" w:id="0">
    <w:p w14:paraId="3FEC561B" w14:textId="77777777" w:rsidR="0032231F" w:rsidRDefault="0032231F" w:rsidP="008A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69EE8" w14:textId="77777777" w:rsidR="0032231F" w:rsidRDefault="0032231F" w:rsidP="008A5E76">
      <w:r>
        <w:separator/>
      </w:r>
    </w:p>
  </w:footnote>
  <w:footnote w:type="continuationSeparator" w:id="0">
    <w:p w14:paraId="3BC13684" w14:textId="77777777" w:rsidR="0032231F" w:rsidRDefault="0032231F" w:rsidP="008A5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C9CDF" w14:textId="77777777" w:rsidR="00937422" w:rsidRDefault="0032231F">
    <w:pPr>
      <w:pStyle w:val="Cabealho"/>
    </w:pPr>
    <w:r>
      <w:rPr>
        <w:noProof/>
      </w:rPr>
      <w:pict w14:anchorId="2C2B83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84702" o:spid="_x0000_s2056" type="#_x0000_t75" style="position:absolute;margin-left:0;margin-top:0;width:625.95pt;height:885pt;z-index:-251659264;mso-position-horizontal:center;mso-position-horizontal-relative:margin;mso-position-vertical:center;mso-position-vertical-relative:margin" o:allowincell="f">
          <v:imagedata r:id="rId1" o:title="papel timbrado_fundação serra do Japi_base_c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8D00B" w14:textId="02A14E91" w:rsidR="008A5E76" w:rsidRPr="002521C3" w:rsidRDefault="00702636" w:rsidP="002521C3">
    <w:pPr>
      <w:pStyle w:val="Cabealho"/>
      <w:jc w:val="center"/>
      <w:rPr>
        <w:sz w:val="28"/>
        <w:szCs w:val="28"/>
      </w:rPr>
    </w:pPr>
    <w:r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673A06" wp14:editId="3265B36E">
              <wp:simplePos x="0" y="0"/>
              <wp:positionH relativeFrom="column">
                <wp:posOffset>-1071245</wp:posOffset>
              </wp:positionH>
              <wp:positionV relativeFrom="paragraph">
                <wp:posOffset>2444115</wp:posOffset>
              </wp:positionV>
              <wp:extent cx="471170" cy="4377055"/>
              <wp:effectExtent l="0" t="0" r="0" b="0"/>
              <wp:wrapNone/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1170" cy="4377055"/>
                        <a:chOff x="0" y="0"/>
                        <a:chExt cx="4711" cy="43770"/>
                      </a:xfrm>
                    </wpg:grpSpPr>
                    <wps:wsp>
                      <wps:cNvPr id="5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" cy="4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E6F84" w14:textId="77777777" w:rsidR="00D42A3A" w:rsidRDefault="00D42A3A" w:rsidP="00D42A3A">
                            <w:pPr>
                              <w:autoSpaceDE w:val="0"/>
                            </w:pPr>
                            <w:r>
                              <w:rPr>
                                <w:rFonts w:ascii="Webdings" w:hAnsi="Webdings" w:cs="Webdings"/>
                                <w:color w:val="7F7F7F"/>
                                <w:sz w:val="30"/>
                                <w:szCs w:val="30"/>
                              </w:rPr>
                              <w:t></w:t>
                            </w:r>
                            <w:r>
                              <w:rPr>
                                <w:rFonts w:ascii="Verdana" w:hAnsi="Verdana" w:cs="Verdana"/>
                                <w:color w:val="7F7F7F"/>
                                <w:sz w:val="13"/>
                                <w:szCs w:val="13"/>
                              </w:rPr>
                              <w:t>Reduza, reutilize, recicle. Imprima somente o indispensável.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822" y="35572"/>
                          <a:ext cx="2889" cy="5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6898D" w14:textId="77777777" w:rsidR="00D42A3A" w:rsidRDefault="00D42A3A" w:rsidP="00D42A3A">
                            <w:pPr>
                              <w:autoSpaceDE w:val="0"/>
                              <w:rPr>
                                <w:rFonts w:ascii="Verdana" w:hAnsi="Verdana" w:cs="Verdana"/>
                                <w:color w:val="7F7F7F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7F7F7F"/>
                                <w:sz w:val="9"/>
                                <w:szCs w:val="9"/>
                              </w:rPr>
                              <w:t>Mod. 2016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673A06" id="Group 16" o:spid="_x0000_s1026" style="position:absolute;left:0;text-align:left;margin-left:-84.35pt;margin-top:192.45pt;width:37.1pt;height:344.65pt;z-index:251659264" coordsize="4711,43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width:3644;height:43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FKMUA&#10;AADaAAAADwAAAGRycy9kb3ducmV2LnhtbESPQWvCQBSE70L/w/IKvZlNLRaJrqFUDHopGtuDt2f2&#10;mYRm38bsauK/7xYKPQ4z8w2zSAfTiBt1rras4DmKQRAXVtdcKvg8rMczEM4ja2wsk4I7OUiXD6MF&#10;Jtr2vKdb7ksRIOwSVFB53yZSuqIigy6yLXHwzrYz6IPsSqk77APcNHISx6/SYM1hocKW3isqvvOr&#10;UfB1+rg3+/blGNf9djdkl12+ykqlnh6HtzkIT4P/D/+1N1rBF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0UoxQAAANoAAAAPAAAAAAAAAAAAAAAAAJgCAABkcnMv&#10;ZG93bnJldi54bWxQSwUGAAAAAAQABAD1AAAAigMAAAAA&#10;" filled="f" stroked="f">
                <v:textbox style="layout-flow:vertical;mso-layout-flow-alt:bottom-to-top">
                  <w:txbxContent>
                    <w:p w14:paraId="7B8E6F84" w14:textId="77777777" w:rsidR="00D42A3A" w:rsidRDefault="00D42A3A" w:rsidP="00D42A3A">
                      <w:pPr>
                        <w:autoSpaceDE w:val="0"/>
                      </w:pPr>
                      <w:r>
                        <w:rPr>
                          <w:rFonts w:ascii="Webdings" w:hAnsi="Webdings" w:cs="Webdings"/>
                          <w:color w:val="7F7F7F"/>
                          <w:sz w:val="30"/>
                          <w:szCs w:val="30"/>
                        </w:rPr>
                        <w:t></w:t>
                      </w:r>
                      <w:r>
                        <w:rPr>
                          <w:rFonts w:ascii="Verdana" w:hAnsi="Verdana" w:cs="Verdana"/>
                          <w:color w:val="7F7F7F"/>
                          <w:sz w:val="13"/>
                          <w:szCs w:val="13"/>
                        </w:rPr>
                        <w:t>Reduza, reutilize, recicle. Imprima somente o indispensável.</w:t>
                      </w:r>
                    </w:p>
                  </w:txbxContent>
                </v:textbox>
              </v:shape>
              <v:shape id="Text Box 13" o:spid="_x0000_s1028" type="#_x0000_t202" style="position:absolute;left:1822;top:35572;width:2889;height:5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bX8UA&#10;AADaAAAADwAAAGRycy9kb3ducmV2LnhtbESPQWvCQBSE7wX/w/KE3urGFkKJriKK0l5KkurB2zP7&#10;TILZt2l2a5J/3y0Uehxm5htmuR5MI+7UudqygvksAkFcWF1zqeD4uX96BeE8ssbGMikYycF6NXlY&#10;YqJtzxndc1+KAGGXoILK+zaR0hUVGXQz2xIH72o7gz7IrpS6wz7ATSOfoyiWBmsOCxW2tK2ouOXf&#10;RsHp8jE2Wftyjur+PR0OX2m+O5RKPU6HzQKEp8H/h//ab1pBDL9Xwg2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dtfxQAAANoAAAAPAAAAAAAAAAAAAAAAAJgCAABkcnMv&#10;ZG93bnJldi54bWxQSwUGAAAAAAQABAD1AAAAigMAAAAA&#10;" filled="f" stroked="f">
                <v:textbox style="layout-flow:vertical;mso-layout-flow-alt:bottom-to-top">
                  <w:txbxContent>
                    <w:p w14:paraId="5156898D" w14:textId="77777777" w:rsidR="00D42A3A" w:rsidRDefault="00D42A3A" w:rsidP="00D42A3A">
                      <w:pPr>
                        <w:autoSpaceDE w:val="0"/>
                        <w:rPr>
                          <w:rFonts w:ascii="Verdana" w:hAnsi="Verdana" w:cs="Verdana"/>
                          <w:color w:val="7F7F7F"/>
                          <w:sz w:val="9"/>
                          <w:szCs w:val="9"/>
                        </w:rPr>
                      </w:pPr>
                      <w:r>
                        <w:rPr>
                          <w:rFonts w:ascii="Verdana" w:hAnsi="Verdana" w:cs="Verdana"/>
                          <w:color w:val="7F7F7F"/>
                          <w:sz w:val="9"/>
                          <w:szCs w:val="9"/>
                        </w:rPr>
                        <w:t>Mod. 2016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F29B82B" wp14:editId="73774012">
              <wp:simplePos x="0" y="0"/>
              <wp:positionH relativeFrom="column">
                <wp:posOffset>-1089660</wp:posOffset>
              </wp:positionH>
              <wp:positionV relativeFrom="paragraph">
                <wp:posOffset>-476250</wp:posOffset>
              </wp:positionV>
              <wp:extent cx="7572375" cy="10680700"/>
              <wp:effectExtent l="0" t="0" r="0" b="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2375" cy="10680700"/>
                        <a:chOff x="-15" y="-42"/>
                        <a:chExt cx="11925" cy="16820"/>
                      </a:xfrm>
                    </wpg:grpSpPr>
                    <pic:pic xmlns:pic="http://schemas.openxmlformats.org/drawingml/2006/picture">
                      <pic:nvPicPr>
                        <pic:cNvPr id="2" name="Picture 15" descr="emblema FSJ [2015] Timbrado rodapé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0" y="15596"/>
                          <a:ext cx="10770" cy="1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4" descr="emblema FSJ [2015] Timbrado cabeçalho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" y="-42"/>
                          <a:ext cx="1980" cy="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68EF565" id="Group 16" o:spid="_x0000_s1026" style="position:absolute;margin-left:-85.8pt;margin-top:-37.5pt;width:596.25pt;height:841pt;z-index:-251658240" coordorigin="-15,-42" coordsize="11925,16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alt="emblema FSJ [2015] Timbrado rodapé menor" style="position:absolute;left:1140;top:15596;width:10770;height:1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">
                <v:imagedata r:id="rId3" o:title="emblema FSJ [2015] Timbrado rodapé menor"/>
              </v:shape>
              <v:shape id="Picture 14" o:spid="_x0000_s1028" type="#_x0000_t75" alt="emblema FSJ [2015] Timbrado cabeçalho menor" style="position:absolute;left:-15;top:-42;width:1980;height: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">
                <v:imagedata r:id="rId4" o:title="emblema FSJ [2015] Timbrado cabeçalho menor"/>
              </v:shape>
            </v:group>
          </w:pict>
        </mc:Fallback>
      </mc:AlternateContent>
    </w:r>
    <w:r w:rsidR="002521C3" w:rsidRPr="002521C3">
      <w:rPr>
        <w:sz w:val="28"/>
        <w:szCs w:val="28"/>
      </w:rPr>
      <w:t>Regulamento de Uso da Base de Estudos de Ecologia e Educação Ambiental “Miguel Castarde”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708B4" w14:textId="77777777" w:rsidR="00937422" w:rsidRPr="00937422" w:rsidRDefault="0032231F">
    <w:pPr>
      <w:pStyle w:val="Cabealho"/>
    </w:pPr>
    <w:r>
      <w:rPr>
        <w:noProof/>
      </w:rPr>
      <w:pict w14:anchorId="3E8B28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84701" o:spid="_x0000_s2055" type="#_x0000_t75" style="position:absolute;margin-left:0;margin-top:0;width:625.95pt;height:885pt;z-index:-251660288;mso-position-horizontal:center;mso-position-horizontal-relative:margin;mso-position-vertical:center;mso-position-vertical-relative:margin" o:allowincell="f">
          <v:imagedata r:id="rId1" o:title="papel timbrado_fundação serra do Japi_base_c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062DA"/>
    <w:multiLevelType w:val="hybridMultilevel"/>
    <w:tmpl w:val="319A4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44CFE"/>
    <w:multiLevelType w:val="hybridMultilevel"/>
    <w:tmpl w:val="0504D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B1F60"/>
    <w:multiLevelType w:val="hybridMultilevel"/>
    <w:tmpl w:val="A2867C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E10234"/>
    <w:multiLevelType w:val="hybridMultilevel"/>
    <w:tmpl w:val="5768A6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F1C7C"/>
    <w:multiLevelType w:val="hybridMultilevel"/>
    <w:tmpl w:val="14E873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096D96"/>
    <w:multiLevelType w:val="hybridMultilevel"/>
    <w:tmpl w:val="E6C0DF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B629C6"/>
    <w:multiLevelType w:val="hybridMultilevel"/>
    <w:tmpl w:val="A91AC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A3ED9"/>
    <w:multiLevelType w:val="hybridMultilevel"/>
    <w:tmpl w:val="9B12A8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A0521"/>
    <w:multiLevelType w:val="hybridMultilevel"/>
    <w:tmpl w:val="FF2C05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C3"/>
    <w:rsid w:val="00011EA8"/>
    <w:rsid w:val="000C0280"/>
    <w:rsid w:val="000E3E3A"/>
    <w:rsid w:val="001368DC"/>
    <w:rsid w:val="00187E20"/>
    <w:rsid w:val="00196879"/>
    <w:rsid w:val="001A2126"/>
    <w:rsid w:val="001C4EA9"/>
    <w:rsid w:val="001D449A"/>
    <w:rsid w:val="001D4E53"/>
    <w:rsid w:val="002050AA"/>
    <w:rsid w:val="00241C21"/>
    <w:rsid w:val="0024443E"/>
    <w:rsid w:val="002521C3"/>
    <w:rsid w:val="00282FE5"/>
    <w:rsid w:val="002D2535"/>
    <w:rsid w:val="0032231F"/>
    <w:rsid w:val="003552A3"/>
    <w:rsid w:val="00376386"/>
    <w:rsid w:val="00391E43"/>
    <w:rsid w:val="003940C2"/>
    <w:rsid w:val="004126D1"/>
    <w:rsid w:val="004368A6"/>
    <w:rsid w:val="00492E46"/>
    <w:rsid w:val="004F08C6"/>
    <w:rsid w:val="005032B4"/>
    <w:rsid w:val="00507B24"/>
    <w:rsid w:val="00522472"/>
    <w:rsid w:val="0054491E"/>
    <w:rsid w:val="00561DF4"/>
    <w:rsid w:val="0058366F"/>
    <w:rsid w:val="005862D6"/>
    <w:rsid w:val="005D77D8"/>
    <w:rsid w:val="00601043"/>
    <w:rsid w:val="006316F5"/>
    <w:rsid w:val="006323F1"/>
    <w:rsid w:val="00644B78"/>
    <w:rsid w:val="006452CF"/>
    <w:rsid w:val="00696CA3"/>
    <w:rsid w:val="006F2B23"/>
    <w:rsid w:val="007008F2"/>
    <w:rsid w:val="00702636"/>
    <w:rsid w:val="007051F2"/>
    <w:rsid w:val="00705F65"/>
    <w:rsid w:val="0071173F"/>
    <w:rsid w:val="0071351F"/>
    <w:rsid w:val="00725659"/>
    <w:rsid w:val="00785580"/>
    <w:rsid w:val="00792A0C"/>
    <w:rsid w:val="007D79A7"/>
    <w:rsid w:val="007E54E6"/>
    <w:rsid w:val="00800210"/>
    <w:rsid w:val="00820524"/>
    <w:rsid w:val="00820C7E"/>
    <w:rsid w:val="0082118E"/>
    <w:rsid w:val="008574F4"/>
    <w:rsid w:val="008900FA"/>
    <w:rsid w:val="008A0107"/>
    <w:rsid w:val="008A5E76"/>
    <w:rsid w:val="0090283F"/>
    <w:rsid w:val="0091763B"/>
    <w:rsid w:val="00937422"/>
    <w:rsid w:val="00962EC3"/>
    <w:rsid w:val="009B3C62"/>
    <w:rsid w:val="009B59EC"/>
    <w:rsid w:val="009C042F"/>
    <w:rsid w:val="009E7FFD"/>
    <w:rsid w:val="00A273EA"/>
    <w:rsid w:val="00A66C09"/>
    <w:rsid w:val="00A714F1"/>
    <w:rsid w:val="00B01559"/>
    <w:rsid w:val="00B06F8A"/>
    <w:rsid w:val="00B07158"/>
    <w:rsid w:val="00B5666F"/>
    <w:rsid w:val="00B66620"/>
    <w:rsid w:val="00BC107C"/>
    <w:rsid w:val="00BD114D"/>
    <w:rsid w:val="00C508E7"/>
    <w:rsid w:val="00CB4DBA"/>
    <w:rsid w:val="00CC2FF2"/>
    <w:rsid w:val="00CC79E3"/>
    <w:rsid w:val="00CC7E58"/>
    <w:rsid w:val="00CF28B4"/>
    <w:rsid w:val="00CF74D1"/>
    <w:rsid w:val="00D42A3A"/>
    <w:rsid w:val="00D56007"/>
    <w:rsid w:val="00D7498F"/>
    <w:rsid w:val="00D939D4"/>
    <w:rsid w:val="00DB373E"/>
    <w:rsid w:val="00DD4671"/>
    <w:rsid w:val="00DF61BF"/>
    <w:rsid w:val="00E47E2E"/>
    <w:rsid w:val="00E743D7"/>
    <w:rsid w:val="00E748BE"/>
    <w:rsid w:val="00E81BF9"/>
    <w:rsid w:val="00E872C7"/>
    <w:rsid w:val="00E933C9"/>
    <w:rsid w:val="00EE2A91"/>
    <w:rsid w:val="00EE2C61"/>
    <w:rsid w:val="00EF3E73"/>
    <w:rsid w:val="00EF4E62"/>
    <w:rsid w:val="00F37C06"/>
    <w:rsid w:val="00F41202"/>
    <w:rsid w:val="00F710A6"/>
    <w:rsid w:val="00FE0572"/>
    <w:rsid w:val="00FF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0BB18A2"/>
  <w15:docId w15:val="{D2AB10D6-4056-43BC-ACD6-A962F0FC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A3"/>
    <w:rPr>
      <w:rFonts w:ascii="Times New Roman" w:eastAsia="Batang" w:hAnsi="Times New Roman" w:cs="Tahoma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E3E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06F8A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1E43"/>
    <w:pPr>
      <w:keepNext/>
      <w:keepLines/>
      <w:spacing w:before="40"/>
      <w:outlineLvl w:val="4"/>
    </w:pPr>
    <w:rPr>
      <w:rFonts w:ascii="Calibri Light" w:eastAsia="Times New Roman" w:hAnsi="Calibri Light" w:cs="Times New Roman"/>
      <w:color w:val="2E74B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91E43"/>
    <w:pPr>
      <w:keepNext/>
      <w:keepLines/>
      <w:spacing w:before="40"/>
      <w:outlineLvl w:val="5"/>
    </w:pPr>
    <w:rPr>
      <w:rFonts w:ascii="Calibri Light" w:eastAsia="Times New Roman" w:hAnsi="Calibri Light" w:cs="Times New Roman"/>
      <w:color w:val="1F4D78"/>
    </w:rPr>
  </w:style>
  <w:style w:type="paragraph" w:styleId="Ttulo7">
    <w:name w:val="heading 7"/>
    <w:basedOn w:val="Normal"/>
    <w:next w:val="Normal"/>
    <w:link w:val="Ttulo7Char"/>
    <w:unhideWhenUsed/>
    <w:qFormat/>
    <w:rsid w:val="00962EC3"/>
    <w:pPr>
      <w:spacing w:before="240" w:after="60"/>
      <w:outlineLvl w:val="6"/>
    </w:pPr>
    <w:rPr>
      <w:rFonts w:eastAsia="MS Mincho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A5E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A5E76"/>
  </w:style>
  <w:style w:type="paragraph" w:styleId="Rodap">
    <w:name w:val="footer"/>
    <w:basedOn w:val="Normal"/>
    <w:link w:val="RodapChar"/>
    <w:uiPriority w:val="99"/>
    <w:unhideWhenUsed/>
    <w:rsid w:val="008A5E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5E76"/>
  </w:style>
  <w:style w:type="paragraph" w:styleId="NormalWeb">
    <w:name w:val="Normal (Web)"/>
    <w:basedOn w:val="Normal"/>
    <w:uiPriority w:val="99"/>
    <w:unhideWhenUsed/>
    <w:rsid w:val="008A5E76"/>
    <w:pPr>
      <w:spacing w:before="100" w:beforeAutospacing="1" w:after="100" w:afterAutospacing="1"/>
    </w:pPr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E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A5E76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C042F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9C042F"/>
    <w:rPr>
      <w:sz w:val="20"/>
      <w:szCs w:val="20"/>
    </w:rPr>
  </w:style>
  <w:style w:type="character" w:styleId="Refdenotadefim">
    <w:name w:val="endnote reference"/>
    <w:uiPriority w:val="99"/>
    <w:semiHidden/>
    <w:unhideWhenUsed/>
    <w:rsid w:val="009C042F"/>
    <w:rPr>
      <w:vertAlign w:val="superscript"/>
    </w:rPr>
  </w:style>
  <w:style w:type="character" w:customStyle="1" w:styleId="Ttulo7Char">
    <w:name w:val="Título 7 Char"/>
    <w:link w:val="Ttulo7"/>
    <w:rsid w:val="00962EC3"/>
    <w:rPr>
      <w:rFonts w:ascii="Times New Roman" w:eastAsia="MS Mincho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962EC3"/>
    <w:pPr>
      <w:overflowPunct w:val="0"/>
      <w:autoSpaceDE w:val="0"/>
      <w:autoSpaceDN w:val="0"/>
      <w:adjustRightInd w:val="0"/>
      <w:ind w:left="2977"/>
      <w:jc w:val="both"/>
    </w:pPr>
    <w:rPr>
      <w:rFonts w:eastAsia="Times New Roman"/>
      <w:b/>
      <w:lang w:val="pt-PT"/>
    </w:rPr>
  </w:style>
  <w:style w:type="character" w:customStyle="1" w:styleId="Ttulo5Char">
    <w:name w:val="Título 5 Char"/>
    <w:link w:val="Ttulo5"/>
    <w:uiPriority w:val="9"/>
    <w:semiHidden/>
    <w:rsid w:val="00391E43"/>
    <w:rPr>
      <w:rFonts w:ascii="Calibri Light" w:eastAsia="Times New Roman" w:hAnsi="Calibri Light" w:cs="Times New Roman"/>
      <w:color w:val="2E74B5"/>
      <w:sz w:val="24"/>
      <w:szCs w:val="24"/>
      <w:lang w:eastAsia="pt-BR"/>
    </w:rPr>
  </w:style>
  <w:style w:type="character" w:customStyle="1" w:styleId="Ttulo6Char">
    <w:name w:val="Título 6 Char"/>
    <w:link w:val="Ttulo6"/>
    <w:uiPriority w:val="9"/>
    <w:semiHidden/>
    <w:rsid w:val="00391E43"/>
    <w:rPr>
      <w:rFonts w:ascii="Calibri Light" w:eastAsia="Times New Roman" w:hAnsi="Calibri Light" w:cs="Times New Roman"/>
      <w:color w:val="1F4D78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1E43"/>
    <w:rPr>
      <w:rFonts w:cs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91E4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391E43"/>
    <w:rPr>
      <w:sz w:val="16"/>
      <w:szCs w:val="16"/>
    </w:rPr>
  </w:style>
  <w:style w:type="character" w:customStyle="1" w:styleId="Ttulo4Char">
    <w:name w:val="Título 4 Char"/>
    <w:link w:val="Ttulo4"/>
    <w:uiPriority w:val="9"/>
    <w:rsid w:val="00B06F8A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customStyle="1" w:styleId="Corpodetexto22">
    <w:name w:val="Corpo de texto 22"/>
    <w:basedOn w:val="Normal"/>
    <w:rsid w:val="00B06F8A"/>
    <w:pPr>
      <w:overflowPunct w:val="0"/>
      <w:autoSpaceDE w:val="0"/>
      <w:autoSpaceDN w:val="0"/>
      <w:adjustRightInd w:val="0"/>
      <w:ind w:left="2977"/>
      <w:jc w:val="both"/>
    </w:pPr>
    <w:rPr>
      <w:rFonts w:eastAsia="Times New Roman" w:cs="Times New Roman"/>
      <w:b/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6F2B23"/>
    <w:pPr>
      <w:ind w:left="708"/>
    </w:pPr>
  </w:style>
  <w:style w:type="character" w:customStyle="1" w:styleId="Ttulo2Char">
    <w:name w:val="Título 2 Char"/>
    <w:basedOn w:val="Fontepargpadro"/>
    <w:link w:val="Ttulo2"/>
    <w:uiPriority w:val="9"/>
    <w:semiHidden/>
    <w:rsid w:val="000E3E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mello\Documents\formularios%20e%20listas\FSJ%20%5bModelo%5d%20Timbrado%20%5b2016%5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1EAF-6597-49DA-B01A-FCDAB9AF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FSJ [Modelo] Timbrado [2016]</Template>
  <TotalTime>93</TotalTime>
  <Pages>5</Pages>
  <Words>1597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Clayde Bressan de Mello</dc:creator>
  <cp:lastModifiedBy>Clayde Bressan de Mello</cp:lastModifiedBy>
  <cp:revision>7</cp:revision>
  <cp:lastPrinted>2015-12-09T15:16:00Z</cp:lastPrinted>
  <dcterms:created xsi:type="dcterms:W3CDTF">2021-08-05T13:17:00Z</dcterms:created>
  <dcterms:modified xsi:type="dcterms:W3CDTF">2022-01-18T13:49:00Z</dcterms:modified>
</cp:coreProperties>
</file>